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158E063" w14:textId="77777777" w:rsidTr="00E06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0BBEFF" w:themeFill="accent3" w:themeFillShade="BF"/>
          </w:tcPr>
          <w:p w14:paraId="1E731CF3" w14:textId="50649DF4" w:rsidR="002F6E35" w:rsidRDefault="00D743FB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438ED6" wp14:editId="52297FE8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180975</wp:posOffset>
                      </wp:positionV>
                      <wp:extent cx="2952750" cy="1152525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E37B0C" w14:textId="5BB7075B" w:rsidR="00D743FB" w:rsidRDefault="00D743F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A20773" wp14:editId="1923656B">
                                        <wp:extent cx="2466975" cy="1054735"/>
                                        <wp:effectExtent l="0" t="0" r="9525" b="0"/>
                                        <wp:docPr id="110" name="Picture 110" descr="A picture containing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Picture 110" descr="A picture containing logo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66975" cy="1054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438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" o:spid="_x0000_s1026" type="#_x0000_t202" style="position:absolute;margin-left:314.5pt;margin-top:14.25pt;width:232.5pt;height:9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" filled="f" stroked="f" strokeweight=".5pt">
                      <v:textbox>
                        <w:txbxContent>
                          <w:p w14:paraId="00E37B0C" w14:textId="5BB7075B" w:rsidR="00D743FB" w:rsidRDefault="00D743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20773" wp14:editId="1923656B">
                                  <wp:extent cx="2466975" cy="1054735"/>
                                  <wp:effectExtent l="0" t="0" r="9525" b="0"/>
                                  <wp:docPr id="110" name="Picture 110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Picture 110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DOCVARIABLE  MonthStart \@ MMMM \* MERGEFORMAT </w:instrText>
            </w:r>
            <w:r w:rsidR="009035F5">
              <w:fldChar w:fldCharType="separate"/>
            </w:r>
            <w:r w:rsidR="00826BA7" w:rsidRPr="00826BA7">
              <w:t>December</w:t>
            </w:r>
            <w:r w:rsidR="009035F5">
              <w:fldChar w:fldCharType="end"/>
            </w:r>
            <w:r>
              <w:rPr>
                <w:noProof/>
              </w:rPr>
              <w:t xml:space="preserve">  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0BBEFF" w:themeFill="accent3" w:themeFillShade="BF"/>
          </w:tcPr>
          <w:p w14:paraId="412A5DAF" w14:textId="0E0331A2" w:rsidR="002F6E35" w:rsidRPr="00E060D9" w:rsidRDefault="00D74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D8C00" w:themeColor="accent1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B22A8" wp14:editId="5EC6D2DB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266700</wp:posOffset>
                      </wp:positionV>
                      <wp:extent cx="3886200" cy="11715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0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9B068E" w14:textId="0F0A7148" w:rsidR="00BA45D4" w:rsidRDefault="00BA45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AB22A8" id="Text Box 1" o:spid="_x0000_s1027" type="#_x0000_t202" style="position:absolute;margin-left:-40.25pt;margin-top:21pt;width:306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" filled="f" stroked="f" strokeweight=".5pt">
                      <v:textbox>
                        <w:txbxContent>
                          <w:p w14:paraId="3D9B068E" w14:textId="0F0A7148" w:rsidR="00BA45D4" w:rsidRDefault="00BA45D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E35" w14:paraId="6B46F46A" w14:textId="77777777" w:rsidTr="00E0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BBEFF" w:themeFill="accent3" w:themeFillShade="BF"/>
          </w:tcPr>
          <w:p w14:paraId="19A4F954" w14:textId="5E8BABC9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BBEFF" w:themeFill="accent3" w:themeFillShade="BF"/>
          </w:tcPr>
          <w:p w14:paraId="68FDCA4E" w14:textId="292A9879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26BA7">
              <w:t>2022</w:t>
            </w:r>
            <w:r>
              <w:fldChar w:fldCharType="end"/>
            </w:r>
          </w:p>
        </w:tc>
      </w:tr>
      <w:tr w:rsidR="002F6E35" w:rsidRPr="00420111" w14:paraId="06F476CA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C1B7DCC" w14:textId="0DECCFA5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5B5B52D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96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9"/>
        <w:gridCol w:w="2045"/>
        <w:gridCol w:w="2052"/>
        <w:gridCol w:w="2052"/>
        <w:gridCol w:w="2052"/>
        <w:gridCol w:w="2052"/>
        <w:gridCol w:w="2060"/>
      </w:tblGrid>
      <w:tr w:rsidR="002F6E35" w14:paraId="61FDEDC1" w14:textId="77777777" w:rsidTr="00D74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sdt>
          <w:sdtPr>
            <w:id w:val="1527134494"/>
            <w:placeholder>
              <w:docPart w:val="B8F9D7F7E7B4434D92B635B92FC4888E"/>
            </w:placeholder>
            <w:temporary/>
            <w:showingPlcHdr/>
            <w15:appearance w15:val="hidden"/>
          </w:sdtPr>
          <w:sdtContent>
            <w:tc>
              <w:tcPr>
                <w:tcW w:w="2059" w:type="dxa"/>
              </w:tcPr>
              <w:p w14:paraId="6B7DC50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45" w:type="dxa"/>
          </w:tcPr>
          <w:p w14:paraId="52FC665F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AA847469B10243C4BB28E82FA73F5288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2" w:type="dxa"/>
          </w:tcPr>
          <w:p w14:paraId="37F039A2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C99213B1D440FDA147C4908ABC1795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2" w:type="dxa"/>
          </w:tcPr>
          <w:p w14:paraId="15DFBDA4" w14:textId="5C42FFBD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D6E0E100DAAB486FB718C6F55E658C27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2" w:type="dxa"/>
          </w:tcPr>
          <w:p w14:paraId="437B027D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780E09E5A2F84373BF627B0CB0710B8E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2" w:type="dxa"/>
          </w:tcPr>
          <w:p w14:paraId="611B3AF1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A3A5346977B84769B526F88486BA21DF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60" w:type="dxa"/>
          </w:tcPr>
          <w:p w14:paraId="6CB11EF7" w14:textId="5B0B3A34" w:rsidR="002F6E35" w:rsidRDefault="00606A7C">
            <w:pPr>
              <w:pStyle w:val="Day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07F68F" wp14:editId="756CB33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223520</wp:posOffset>
                      </wp:positionV>
                      <wp:extent cx="1276350" cy="7524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472BE4" w14:textId="5902C64C" w:rsidR="00606A7C" w:rsidRPr="007E2410" w:rsidRDefault="00606A7C" w:rsidP="00606A7C">
                                  <w:pPr>
                                    <w:rPr>
                                      <w:rFonts w:ascii="Elephant" w:hAnsi="Elephant"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7F68F" id="Text Box 18" o:spid="_x0000_s1028" type="#_x0000_t202" style="position:absolute;left:0;text-align:left;margin-left:-7.5pt;margin-top:17.6pt;width:100.5pt;height:5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" filled="f" stroked="f" strokeweight=".5pt">
                      <v:textbox>
                        <w:txbxContent>
                          <w:p w14:paraId="56472BE4" w14:textId="5902C64C" w:rsidR="00606A7C" w:rsidRPr="007E2410" w:rsidRDefault="00606A7C" w:rsidP="00606A7C">
                            <w:pPr>
                              <w:rPr>
                                <w:rFonts w:ascii="Elephant" w:hAnsi="Elephant"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id w:val="115736794"/>
                <w:placeholder>
                  <w:docPart w:val="79A0403A85C149F7ADCAF1F56749722B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01D4AD46" w14:textId="77777777" w:rsidTr="00D743FB">
        <w:trPr>
          <w:trHeight w:val="275"/>
        </w:trPr>
        <w:tc>
          <w:tcPr>
            <w:tcW w:w="2059" w:type="dxa"/>
            <w:tcBorders>
              <w:bottom w:val="nil"/>
            </w:tcBorders>
          </w:tcPr>
          <w:p w14:paraId="6596E10C" w14:textId="5FEEE56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6BA7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45" w:type="dxa"/>
            <w:tcBorders>
              <w:bottom w:val="nil"/>
            </w:tcBorders>
          </w:tcPr>
          <w:p w14:paraId="684484B0" w14:textId="21BD3F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6BA7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26B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14:paraId="27A35364" w14:textId="39C16AB2" w:rsidR="002F6E35" w:rsidRDefault="0028299D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13F6B5" wp14:editId="5D7C3E8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92075</wp:posOffset>
                      </wp:positionV>
                      <wp:extent cx="1095375" cy="5905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1AA98D" w14:textId="5A7E3962" w:rsidR="0028299D" w:rsidRPr="0028299D" w:rsidRDefault="0028299D">
                                  <w:pPr>
                                    <w:rPr>
                                      <w:rFonts w:ascii="Elephant" w:hAnsi="Elephant"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3F6B5" id="Text Box 6" o:spid="_x0000_s1029" type="#_x0000_t202" style="position:absolute;left:0;text-align:left;margin-left:3.95pt;margin-top:7.25pt;width:86.25pt;height:4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" filled="f" stroked="f" strokeweight=".5pt">
                      <v:textbox>
                        <w:txbxContent>
                          <w:p w14:paraId="2B1AA98D" w14:textId="5A7E3962" w:rsidR="0028299D" w:rsidRPr="0028299D" w:rsidRDefault="0028299D">
                            <w:pPr>
                              <w:rPr>
                                <w:rFonts w:ascii="Elephant" w:hAnsi="Elephant"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826BA7">
              <w:instrText>Thursday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 w:rsidR="00826BA7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14:paraId="3FC2FC0B" w14:textId="3F41DB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6BA7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26B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A45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14:paraId="364C0E3C" w14:textId="2CB743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6BA7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A45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A45D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45D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26BA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14:paraId="1ECADE47" w14:textId="4BCDB8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6BA7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26BA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26B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6BA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26BA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60" w:type="dxa"/>
            <w:tcBorders>
              <w:bottom w:val="nil"/>
            </w:tcBorders>
          </w:tcPr>
          <w:p w14:paraId="67BE1265" w14:textId="574333E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6BA7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26B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26B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6BA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26BA7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29BC71B6" w14:textId="77777777" w:rsidTr="00D743FB">
        <w:trPr>
          <w:trHeight w:hRule="exact" w:val="925"/>
        </w:trPr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5707FE37" w14:textId="77777777" w:rsidR="002F6E35" w:rsidRDefault="002F6E35"/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68B06F21" w14:textId="77777777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3A42C17" w14:textId="3B825CD8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C3C45CC" w14:textId="77777777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0F4E7BFA" w14:textId="0C5747EE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0F6E9A1" w14:textId="77777777" w:rsidR="002F6E35" w:rsidRDefault="002F6E35"/>
        </w:tc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2B6DAE17" w14:textId="140CF49B" w:rsidR="002F6E35" w:rsidRDefault="002F6E35"/>
        </w:tc>
      </w:tr>
      <w:tr w:rsidR="002F6E35" w14:paraId="1CFF5A5A" w14:textId="77777777" w:rsidTr="00D743FB">
        <w:trPr>
          <w:trHeight w:val="275"/>
        </w:trPr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3D63264A" w14:textId="1CF05959" w:rsidR="002F6E35" w:rsidRDefault="00606A7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41D0C6" wp14:editId="76F2E5E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3262630</wp:posOffset>
                      </wp:positionV>
                      <wp:extent cx="1209675" cy="6381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1AC2C" w14:textId="77777777" w:rsidR="00606A7C" w:rsidRDefault="00606A7C" w:rsidP="00606A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1D0C6" id="Text Box 3" o:spid="_x0000_s1030" type="#_x0000_t202" style="position:absolute;left:0;text-align:left;margin-left:36.75pt;margin-top:256.9pt;width:95.2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ZlGQ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" filled="f" stroked="f" strokeweight=".5pt">
                      <v:textbox>
                        <w:txbxContent>
                          <w:p w14:paraId="0E61AC2C" w14:textId="77777777" w:rsidR="00606A7C" w:rsidRDefault="00606A7C" w:rsidP="00606A7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=G2+1 </w:instrText>
            </w:r>
            <w:r w:rsidR="009035F5">
              <w:fldChar w:fldCharType="separate"/>
            </w:r>
            <w:r w:rsidR="00826BA7">
              <w:rPr>
                <w:noProof/>
              </w:rPr>
              <w:t>4</w:t>
            </w:r>
            <w:r w:rsidR="009035F5"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1FC0B030" w14:textId="2329C934" w:rsidR="002F6E35" w:rsidRDefault="00826BA7">
            <w:pPr>
              <w:pStyle w:val="Dates"/>
            </w:pPr>
            <w:r>
              <w:t>5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3E33E9F8" w14:textId="6AE442C1" w:rsidR="002F6E35" w:rsidRDefault="00826BA7">
            <w:pPr>
              <w:pStyle w:val="Dates"/>
            </w:pPr>
            <w:r>
              <w:t>6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68A3A256" w14:textId="60733896" w:rsidR="002F6E35" w:rsidRDefault="00826BA7">
            <w:pPr>
              <w:pStyle w:val="Dates"/>
            </w:pPr>
            <w:r>
              <w:t>7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6897B5E0" w14:textId="48A62582" w:rsidR="002F6E35" w:rsidRDefault="00826BA7">
            <w:pPr>
              <w:pStyle w:val="Dates"/>
            </w:pPr>
            <w:r>
              <w:t>8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1F293D26" w14:textId="1008392C" w:rsidR="002F6E35" w:rsidRDefault="00826BA7">
            <w:pPr>
              <w:pStyle w:val="Dates"/>
            </w:pPr>
            <w:r>
              <w:t>9</w:t>
            </w:r>
          </w:p>
        </w:tc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0C1BAE6E" w14:textId="4AD93292" w:rsidR="002F6E35" w:rsidRDefault="0028299D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99D87B" wp14:editId="3279C33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107315</wp:posOffset>
                      </wp:positionV>
                      <wp:extent cx="1219200" cy="6477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AA504" w14:textId="11FF9B22" w:rsidR="0028299D" w:rsidRPr="0028299D" w:rsidRDefault="0028299D">
                                  <w:pPr>
                                    <w:rPr>
                                      <w:rFonts w:ascii="Elephant" w:hAnsi="Elephant"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9D87B" id="Text Box 9" o:spid="_x0000_s1031" type="#_x0000_t202" style="position:absolute;left:0;text-align:left;margin-left:-2.8pt;margin-top:8.45pt;width:96pt;height:5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" filled="f" stroked="f" strokeweight=".5pt">
                      <v:textbox>
                        <w:txbxContent>
                          <w:p w14:paraId="124AA504" w14:textId="11FF9B22" w:rsidR="0028299D" w:rsidRPr="0028299D" w:rsidRDefault="0028299D">
                            <w:pPr>
                              <w:rPr>
                                <w:rFonts w:ascii="Elephant" w:hAnsi="Elephant"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BA7">
              <w:t>10</w:t>
            </w:r>
          </w:p>
        </w:tc>
      </w:tr>
      <w:tr w:rsidR="002F6E35" w14:paraId="667B35C8" w14:textId="77777777" w:rsidTr="00D743FB">
        <w:trPr>
          <w:trHeight w:hRule="exact" w:val="925"/>
        </w:trPr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C61CA7F" w14:textId="77777777" w:rsidR="002F6E35" w:rsidRPr="00793453" w:rsidRDefault="00793453">
            <w:pPr>
              <w:rPr>
                <w:rFonts w:ascii="Elephant" w:hAnsi="Elephant"/>
                <w:color w:val="FF0000"/>
              </w:rPr>
            </w:pPr>
            <w:r w:rsidRPr="00793453">
              <w:rPr>
                <w:rFonts w:ascii="Elephant" w:hAnsi="Elephant"/>
                <w:color w:val="FF0000"/>
              </w:rPr>
              <w:t>Advent Service</w:t>
            </w:r>
          </w:p>
          <w:p w14:paraId="0B39DE81" w14:textId="568BF786" w:rsidR="00793453" w:rsidRDefault="00793453">
            <w:r w:rsidRPr="00793453">
              <w:rPr>
                <w:rFonts w:ascii="Elephant" w:hAnsi="Elephant"/>
                <w:color w:val="FF0000"/>
              </w:rPr>
              <w:t>10AM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4619A9FE" w14:textId="279FE324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19B58C7" w14:textId="1F7A009F" w:rsidR="00E060D9" w:rsidRDefault="00E060D9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EE0235" w14:textId="77777777" w:rsidR="00826BA7" w:rsidRPr="00826BA7" w:rsidRDefault="00826BA7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826BA7">
              <w:rPr>
                <w:b/>
                <w:bCs/>
                <w:color w:val="0070C0"/>
                <w:sz w:val="22"/>
                <w:szCs w:val="22"/>
              </w:rPr>
              <w:t>Happy Birthday</w:t>
            </w:r>
          </w:p>
          <w:p w14:paraId="1FA9AC87" w14:textId="24220726" w:rsidR="002F6E35" w:rsidRPr="00826BA7" w:rsidRDefault="00826BA7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826BA7">
              <w:rPr>
                <w:b/>
                <w:bCs/>
                <w:color w:val="0070C0"/>
                <w:sz w:val="22"/>
                <w:szCs w:val="22"/>
              </w:rPr>
              <w:t xml:space="preserve"> Renee Stine!!!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4B4C6F8A" w14:textId="2F2D87B9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4864D86A" w14:textId="77777777" w:rsidR="002F6E35" w:rsidRDefault="00826BA7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826BA7">
              <w:rPr>
                <w:b/>
                <w:bCs/>
                <w:color w:val="0070C0"/>
                <w:sz w:val="22"/>
                <w:szCs w:val="22"/>
              </w:rPr>
              <w:t>Happy Birthday Robbie Longoria!!!</w:t>
            </w:r>
          </w:p>
          <w:p w14:paraId="4E5FD953" w14:textId="54E31ADD" w:rsidR="00C95726" w:rsidRPr="00423A35" w:rsidRDefault="00C95726">
            <w:pPr>
              <w:rPr>
                <w:b/>
                <w:bCs/>
                <w:color w:val="35B93B"/>
                <w:sz w:val="22"/>
                <w:szCs w:val="22"/>
              </w:rPr>
            </w:pPr>
            <w:r w:rsidRPr="00423A35">
              <w:rPr>
                <w:b/>
                <w:bCs/>
                <w:color w:val="35B93B"/>
                <w:sz w:val="22"/>
                <w:szCs w:val="22"/>
              </w:rPr>
              <w:t>Cookie Drop</w:t>
            </w:r>
          </w:p>
        </w:tc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4E2116F9" w14:textId="1330A908" w:rsidR="002F6E35" w:rsidRDefault="002F6E35"/>
        </w:tc>
      </w:tr>
      <w:tr w:rsidR="002F6E35" w14:paraId="233CCFD5" w14:textId="77777777" w:rsidTr="00D743FB">
        <w:trPr>
          <w:trHeight w:val="275"/>
        </w:trPr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FCB2601" w14:textId="0975E36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26BA7">
              <w:rPr>
                <w:noProof/>
              </w:rPr>
              <w:t>1</w:t>
            </w:r>
            <w:r>
              <w:fldChar w:fldCharType="end"/>
            </w:r>
            <w:r w:rsidR="00826BA7">
              <w:t>1</w:t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4F7DC0DD" w14:textId="0AA0E000" w:rsidR="002F6E35" w:rsidRDefault="00606A7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990F0F" wp14:editId="1BAE9DF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123190</wp:posOffset>
                      </wp:positionV>
                      <wp:extent cx="1276350" cy="6858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1A193" w14:textId="2EB5A336" w:rsidR="007E2410" w:rsidRPr="007E2410" w:rsidRDefault="007E2410" w:rsidP="00606A7C">
                                  <w:pPr>
                                    <w:rPr>
                                      <w:rFonts w:ascii="Elephant" w:hAnsi="Elephant"/>
                                      <w:i/>
                                      <w:iCs/>
                                      <w:color w:val="00B05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90F0F" id="Text Box 23" o:spid="_x0000_s1032" type="#_x0000_t202" style="position:absolute;left:0;text-align:left;margin-left:-2.8pt;margin-top:9.7pt;width:100.5pt;height:5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" filled="f" stroked="f" strokeweight=".5pt">
                      <v:textbox>
                        <w:txbxContent>
                          <w:p w14:paraId="0381A193" w14:textId="2EB5A336" w:rsidR="007E2410" w:rsidRPr="007E2410" w:rsidRDefault="007E2410" w:rsidP="00606A7C">
                            <w:pPr>
                              <w:rPr>
                                <w:rFonts w:ascii="Elephant" w:hAnsi="Elephant"/>
                                <w:i/>
                                <w:iCs/>
                                <w:color w:val="00B05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BA7">
              <w:t>1</w:t>
            </w:r>
            <w:r w:rsidR="009035F5">
              <w:fldChar w:fldCharType="begin"/>
            </w:r>
            <w:r w:rsidR="009035F5">
              <w:instrText xml:space="preserve"> =A6+1 </w:instrText>
            </w:r>
            <w:r w:rsidR="009035F5">
              <w:fldChar w:fldCharType="separate"/>
            </w:r>
            <w:r w:rsidR="00826BA7">
              <w:rPr>
                <w:noProof/>
              </w:rPr>
              <w:t>2</w:t>
            </w:r>
            <w:r w:rsidR="009035F5"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265CC996" w14:textId="58BE18B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26BA7">
              <w:rPr>
                <w:noProof/>
              </w:rPr>
              <w:t>1</w:t>
            </w:r>
            <w:r>
              <w:fldChar w:fldCharType="end"/>
            </w:r>
            <w:r w:rsidR="00826BA7">
              <w:t>3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50AE372A" w14:textId="3D86DB2D" w:rsidR="002F6E35" w:rsidRDefault="00826BA7">
            <w:pPr>
              <w:pStyle w:val="Dates"/>
            </w:pPr>
            <w:r>
              <w:t>14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6871E86" w14:textId="444499F9" w:rsidR="002F6E35" w:rsidRDefault="00826BA7">
            <w:pPr>
              <w:pStyle w:val="Dates"/>
            </w:pPr>
            <w:r>
              <w:t>15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8AAD378" w14:textId="48563086" w:rsidR="002F6E35" w:rsidRDefault="00C92AEA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9D6021" wp14:editId="37260C7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4445</wp:posOffset>
                      </wp:positionV>
                      <wp:extent cx="1276350" cy="75247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03CBD" w14:textId="7D5A0315" w:rsidR="00C92AEA" w:rsidRPr="00423A35" w:rsidRDefault="00C95726" w:rsidP="00C92AEA">
                                  <w:pPr>
                                    <w:rPr>
                                      <w:rFonts w:ascii="Elephant" w:hAnsi="Elephant"/>
                                      <w:color w:val="B364BA" w:themeColor="text2" w:themeTint="80"/>
                                      <w:sz w:val="16"/>
                                      <w:szCs w:val="16"/>
                                    </w:rPr>
                                  </w:pPr>
                                  <w:r w:rsidRPr="00423A35">
                                    <w:rPr>
                                      <w:rFonts w:ascii="Elephant" w:hAnsi="Elephant"/>
                                      <w:color w:val="B364BA" w:themeColor="text2" w:themeTint="80"/>
                                      <w:sz w:val="16"/>
                                      <w:szCs w:val="16"/>
                                    </w:rPr>
                                    <w:t>Church Outing</w:t>
                                  </w:r>
                                </w:p>
                                <w:p w14:paraId="01352B61" w14:textId="15A3ADAD" w:rsidR="00C95726" w:rsidRPr="00423A35" w:rsidRDefault="00C95726" w:rsidP="00C92AEA">
                                  <w:pPr>
                                    <w:rPr>
                                      <w:rFonts w:ascii="Elephant" w:hAnsi="Elephant"/>
                                      <w:color w:val="B364BA" w:themeColor="text2" w:themeTint="80"/>
                                      <w:sz w:val="16"/>
                                      <w:szCs w:val="16"/>
                                    </w:rPr>
                                  </w:pPr>
                                  <w:r w:rsidRPr="00423A35">
                                    <w:rPr>
                                      <w:rFonts w:ascii="Elephant" w:hAnsi="Elephant"/>
                                      <w:color w:val="B364BA" w:themeColor="text2" w:themeTint="80"/>
                                      <w:sz w:val="16"/>
                                      <w:szCs w:val="16"/>
                                    </w:rPr>
                                    <w:t xml:space="preserve">St. </w:t>
                                  </w:r>
                                  <w:proofErr w:type="spellStart"/>
                                  <w:r w:rsidRPr="00423A35">
                                    <w:rPr>
                                      <w:rFonts w:ascii="Elephant" w:hAnsi="Elephant"/>
                                      <w:color w:val="B364BA" w:themeColor="text2" w:themeTint="80"/>
                                      <w:sz w:val="16"/>
                                      <w:szCs w:val="16"/>
                                    </w:rPr>
                                    <w:t>Pauls</w:t>
                                  </w:r>
                                  <w:proofErr w:type="spellEnd"/>
                                  <w:r w:rsidRPr="00423A35">
                                    <w:rPr>
                                      <w:rFonts w:ascii="Elephant" w:hAnsi="Elephant"/>
                                      <w:color w:val="B364BA" w:themeColor="text2" w:themeTint="80"/>
                                      <w:sz w:val="16"/>
                                      <w:szCs w:val="16"/>
                                    </w:rPr>
                                    <w:t xml:space="preserve"> in Toledo.</w:t>
                                  </w:r>
                                </w:p>
                                <w:p w14:paraId="3556C50D" w14:textId="06B18A63" w:rsidR="00C95726" w:rsidRPr="00423A35" w:rsidRDefault="00C95726" w:rsidP="00C92AEA">
                                  <w:pPr>
                                    <w:rPr>
                                      <w:rFonts w:ascii="Elephant" w:hAnsi="Elephant"/>
                                      <w:color w:val="B364BA" w:themeColor="text2" w:themeTint="80"/>
                                      <w:sz w:val="16"/>
                                      <w:szCs w:val="16"/>
                                    </w:rPr>
                                  </w:pPr>
                                  <w:r w:rsidRPr="00423A35">
                                    <w:rPr>
                                      <w:rFonts w:ascii="Elephant" w:hAnsi="Elephant"/>
                                      <w:color w:val="B364BA" w:themeColor="text2" w:themeTint="80"/>
                                      <w:sz w:val="16"/>
                                      <w:szCs w:val="16"/>
                                    </w:rPr>
                                    <w:t>Meet @ the church at 3:30.</w:t>
                                  </w:r>
                                  <w:r w:rsidR="00423A35" w:rsidRPr="00423A35">
                                    <w:rPr>
                                      <w:rFonts w:ascii="Elephant" w:hAnsi="Elephant"/>
                                      <w:color w:val="B364BA" w:themeColor="text2" w:themeTint="8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423A35">
                                    <w:rPr>
                                      <w:rFonts w:ascii="Elephant" w:hAnsi="Elephant"/>
                                      <w:color w:val="35B93B"/>
                                      <w:sz w:val="16"/>
                                      <w:szCs w:val="16"/>
                                    </w:rPr>
                                    <w:t>Cookie Drop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D6021" id="Text Box 26" o:spid="_x0000_s1033" type="#_x0000_t202" style="position:absolute;left:0;text-align:left;margin-left:-5.3pt;margin-top:.35pt;width:100.5pt;height:59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" filled="f" stroked="f" strokeweight=".5pt">
                      <v:textbox>
                        <w:txbxContent>
                          <w:p w14:paraId="3E503CBD" w14:textId="7D5A0315" w:rsidR="00C92AEA" w:rsidRPr="00423A35" w:rsidRDefault="00C95726" w:rsidP="00C92AEA">
                            <w:pPr>
                              <w:rPr>
                                <w:rFonts w:ascii="Elephant" w:hAnsi="Elephant"/>
                                <w:color w:val="B364BA" w:themeColor="text2" w:themeTint="80"/>
                                <w:sz w:val="16"/>
                                <w:szCs w:val="16"/>
                              </w:rPr>
                            </w:pPr>
                            <w:r w:rsidRPr="00423A35">
                              <w:rPr>
                                <w:rFonts w:ascii="Elephant" w:hAnsi="Elephant"/>
                                <w:color w:val="B364BA" w:themeColor="text2" w:themeTint="80"/>
                                <w:sz w:val="16"/>
                                <w:szCs w:val="16"/>
                              </w:rPr>
                              <w:t>Church Outing</w:t>
                            </w:r>
                          </w:p>
                          <w:p w14:paraId="01352B61" w14:textId="15A3ADAD" w:rsidR="00C95726" w:rsidRPr="00423A35" w:rsidRDefault="00C95726" w:rsidP="00C92AEA">
                            <w:pPr>
                              <w:rPr>
                                <w:rFonts w:ascii="Elephant" w:hAnsi="Elephant"/>
                                <w:color w:val="B364BA" w:themeColor="text2" w:themeTint="80"/>
                                <w:sz w:val="16"/>
                                <w:szCs w:val="16"/>
                              </w:rPr>
                            </w:pPr>
                            <w:r w:rsidRPr="00423A35">
                              <w:rPr>
                                <w:rFonts w:ascii="Elephant" w:hAnsi="Elephant"/>
                                <w:color w:val="B364BA" w:themeColor="text2" w:themeTint="80"/>
                                <w:sz w:val="16"/>
                                <w:szCs w:val="16"/>
                              </w:rPr>
                              <w:t xml:space="preserve">St. </w:t>
                            </w:r>
                            <w:proofErr w:type="spellStart"/>
                            <w:r w:rsidRPr="00423A35">
                              <w:rPr>
                                <w:rFonts w:ascii="Elephant" w:hAnsi="Elephant"/>
                                <w:color w:val="B364BA" w:themeColor="text2" w:themeTint="80"/>
                                <w:sz w:val="16"/>
                                <w:szCs w:val="16"/>
                              </w:rPr>
                              <w:t>Pauls</w:t>
                            </w:r>
                            <w:proofErr w:type="spellEnd"/>
                            <w:r w:rsidRPr="00423A35">
                              <w:rPr>
                                <w:rFonts w:ascii="Elephant" w:hAnsi="Elephant"/>
                                <w:color w:val="B364BA" w:themeColor="text2" w:themeTint="80"/>
                                <w:sz w:val="16"/>
                                <w:szCs w:val="16"/>
                              </w:rPr>
                              <w:t xml:space="preserve"> in Toledo.</w:t>
                            </w:r>
                          </w:p>
                          <w:p w14:paraId="3556C50D" w14:textId="06B18A63" w:rsidR="00C95726" w:rsidRPr="00423A35" w:rsidRDefault="00C95726" w:rsidP="00C92AEA">
                            <w:pPr>
                              <w:rPr>
                                <w:rFonts w:ascii="Elephant" w:hAnsi="Elephant"/>
                                <w:color w:val="B364BA" w:themeColor="text2" w:themeTint="80"/>
                                <w:sz w:val="16"/>
                                <w:szCs w:val="16"/>
                              </w:rPr>
                            </w:pPr>
                            <w:r w:rsidRPr="00423A35">
                              <w:rPr>
                                <w:rFonts w:ascii="Elephant" w:hAnsi="Elephant"/>
                                <w:color w:val="B364BA" w:themeColor="text2" w:themeTint="80"/>
                                <w:sz w:val="16"/>
                                <w:szCs w:val="16"/>
                              </w:rPr>
                              <w:t>Meet @ the church at 3:30.</w:t>
                            </w:r>
                            <w:r w:rsidR="00423A35" w:rsidRPr="00423A35">
                              <w:rPr>
                                <w:rFonts w:ascii="Elephant" w:hAnsi="Elephant"/>
                                <w:color w:val="B364BA" w:themeColor="text2" w:themeTint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23A35">
                              <w:rPr>
                                <w:rFonts w:ascii="Elephant" w:hAnsi="Elephant"/>
                                <w:color w:val="35B93B"/>
                                <w:sz w:val="16"/>
                                <w:szCs w:val="16"/>
                              </w:rPr>
                              <w:t>Cookie Drop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BA7">
              <w:t>16</w:t>
            </w:r>
          </w:p>
        </w:tc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5C7F85CC" w14:textId="2D906C4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26BA7">
              <w:rPr>
                <w:noProof/>
              </w:rPr>
              <w:t>1</w:t>
            </w:r>
            <w:r>
              <w:fldChar w:fldCharType="end"/>
            </w:r>
            <w:r w:rsidR="00826BA7">
              <w:t>7</w:t>
            </w:r>
          </w:p>
        </w:tc>
      </w:tr>
      <w:tr w:rsidR="002F6E35" w14:paraId="37FE1949" w14:textId="77777777" w:rsidTr="00D743FB">
        <w:trPr>
          <w:trHeight w:hRule="exact" w:val="925"/>
        </w:trPr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6EFDE75B" w14:textId="4CD15439" w:rsidR="002F6E35" w:rsidRDefault="002F6E35"/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1DA18B1E" w14:textId="1901D43C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9F267D9" w14:textId="77777777" w:rsidR="00310DF9" w:rsidRPr="00E060D9" w:rsidRDefault="00310DF9" w:rsidP="00310DF9">
            <w:pPr>
              <w:rPr>
                <w:b/>
                <w:bCs/>
                <w:color w:val="6D8C00" w:themeColor="accent1" w:themeShade="BF"/>
                <w:sz w:val="22"/>
                <w:szCs w:val="22"/>
              </w:rPr>
            </w:pPr>
            <w:r w:rsidRPr="00E060D9">
              <w:rPr>
                <w:b/>
                <w:bCs/>
                <w:color w:val="6D8C00" w:themeColor="accent1" w:themeShade="BF"/>
                <w:sz w:val="22"/>
                <w:szCs w:val="22"/>
              </w:rPr>
              <w:t>Knitting Ministry</w:t>
            </w:r>
          </w:p>
          <w:p w14:paraId="5962B784" w14:textId="1386EFD0" w:rsidR="002F6E35" w:rsidRDefault="00310DF9" w:rsidP="00310DF9">
            <w:r w:rsidRPr="00E060D9">
              <w:rPr>
                <w:b/>
                <w:bCs/>
                <w:color w:val="6D8C00" w:themeColor="accent1" w:themeShade="BF"/>
                <w:sz w:val="22"/>
                <w:szCs w:val="22"/>
              </w:rPr>
              <w:t>1pm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B2736F1" w14:textId="2762E5EB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0919EB33" w14:textId="77777777" w:rsidR="002F6E35" w:rsidRPr="00E060D9" w:rsidRDefault="00E060D9">
            <w:pPr>
              <w:rPr>
                <w:b/>
                <w:bCs/>
                <w:color w:val="C98C22" w:themeColor="accent2"/>
                <w:sz w:val="22"/>
                <w:szCs w:val="22"/>
              </w:rPr>
            </w:pPr>
            <w:r w:rsidRPr="00E060D9">
              <w:rPr>
                <w:b/>
                <w:bCs/>
                <w:color w:val="C98C22" w:themeColor="accent2"/>
                <w:sz w:val="22"/>
                <w:szCs w:val="22"/>
              </w:rPr>
              <w:t>Community Meal</w:t>
            </w:r>
          </w:p>
          <w:p w14:paraId="6A739C48" w14:textId="13422BC4" w:rsidR="00E060D9" w:rsidRDefault="00E060D9">
            <w:r w:rsidRPr="00E060D9">
              <w:rPr>
                <w:b/>
                <w:bCs/>
                <w:color w:val="C98C22" w:themeColor="accent2"/>
                <w:sz w:val="22"/>
                <w:szCs w:val="22"/>
              </w:rPr>
              <w:t>5pm-6pm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703F6319" w14:textId="7E3F2217" w:rsidR="002F6E35" w:rsidRDefault="002F6E35"/>
        </w:tc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4AC9BA55" w14:textId="77777777" w:rsidR="002F6E35" w:rsidRDefault="002F6E35"/>
        </w:tc>
      </w:tr>
      <w:tr w:rsidR="002F6E35" w14:paraId="6C7795A9" w14:textId="77777777" w:rsidTr="00D743FB">
        <w:trPr>
          <w:trHeight w:val="275"/>
        </w:trPr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2A1CC729" w14:textId="064FA183" w:rsidR="002F6E35" w:rsidRDefault="00606A7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EBC8F5" wp14:editId="028740E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-699770</wp:posOffset>
                      </wp:positionV>
                      <wp:extent cx="1276350" cy="7524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F4A489" w14:textId="12A11F50" w:rsidR="001A3038" w:rsidRDefault="00CE7EA4" w:rsidP="00606A7C">
                                  <w:pPr>
                                    <w:rPr>
                                      <w:rFonts w:ascii="Elephant" w:hAnsi="Elephan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0000"/>
                                    </w:rPr>
                                    <w:t>Advent Service</w:t>
                                  </w:r>
                                </w:p>
                                <w:p w14:paraId="58C4C9D6" w14:textId="2D404DC7" w:rsidR="00606A7C" w:rsidRPr="001A3038" w:rsidRDefault="001A3038" w:rsidP="00606A7C">
                                  <w:pPr>
                                    <w:rPr>
                                      <w:rFonts w:ascii="Elephant" w:hAnsi="Elephan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0000"/>
                                    </w:rPr>
                                    <w:t>10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BC8F5" id="Text Box 19" o:spid="_x0000_s1034" type="#_x0000_t202" style="position:absolute;left:0;text-align:left;margin-left:-5.8pt;margin-top:-55.1pt;width:100.5pt;height:5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" filled="f" stroked="f" strokeweight=".5pt">
                      <v:textbox>
                        <w:txbxContent>
                          <w:p w14:paraId="16F4A489" w14:textId="12A11F50" w:rsidR="001A3038" w:rsidRDefault="00CE7EA4" w:rsidP="00606A7C">
                            <w:pPr>
                              <w:rPr>
                                <w:rFonts w:ascii="Elephant" w:hAnsi="Elephant"/>
                                <w:color w:val="FF000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0000"/>
                              </w:rPr>
                              <w:t>Advent Service</w:t>
                            </w:r>
                          </w:p>
                          <w:p w14:paraId="58C4C9D6" w14:textId="2D404DC7" w:rsidR="00606A7C" w:rsidRPr="001A3038" w:rsidRDefault="001A3038" w:rsidP="00606A7C">
                            <w:pPr>
                              <w:rPr>
                                <w:rFonts w:ascii="Elephant" w:hAnsi="Elephant"/>
                                <w:color w:val="FF000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0000"/>
                              </w:rPr>
                              <w:t>10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BA7">
              <w:t>18</w:t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2D1127DE" w14:textId="37F3C8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26BA7">
              <w:rPr>
                <w:noProof/>
              </w:rPr>
              <w:t>1</w:t>
            </w:r>
            <w:r>
              <w:fldChar w:fldCharType="end"/>
            </w:r>
            <w:r w:rsidR="00826BA7">
              <w:t>9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06333D6E" w14:textId="1E5338EC" w:rsidR="002F6E35" w:rsidRDefault="00606A7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702ACF" wp14:editId="6B27021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14605</wp:posOffset>
                      </wp:positionV>
                      <wp:extent cx="1276350" cy="75247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1738CF" w14:textId="15EF2F49" w:rsidR="00606A7C" w:rsidRDefault="00606A7C" w:rsidP="00606A7C">
                                  <w:pPr>
                                    <w:rPr>
                                      <w:rFonts w:ascii="Elephant" w:hAnsi="Elephant"/>
                                      <w:color w:val="FF0000"/>
                                    </w:rPr>
                                  </w:pPr>
                                </w:p>
                                <w:p w14:paraId="7616BBB6" w14:textId="25CF5EF1" w:rsidR="00873FCE" w:rsidRPr="00873FCE" w:rsidRDefault="00873FCE" w:rsidP="00606A7C">
                                  <w:pPr>
                                    <w:rPr>
                                      <w:b/>
                                      <w:bCs/>
                                      <w:color w:val="6D8C00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02ACF" id="Text Box 16" o:spid="_x0000_s1035" type="#_x0000_t202" style="position:absolute;left:0;text-align:left;margin-left:-5.05pt;margin-top:1.15pt;width:100.5pt;height:5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" filled="f" stroked="f" strokeweight=".5pt">
                      <v:textbox>
                        <w:txbxContent>
                          <w:p w14:paraId="6B1738CF" w14:textId="15EF2F49" w:rsidR="00606A7C" w:rsidRDefault="00606A7C" w:rsidP="00606A7C">
                            <w:pPr>
                              <w:rPr>
                                <w:rFonts w:ascii="Elephant" w:hAnsi="Elephant"/>
                                <w:color w:val="FF0000"/>
                              </w:rPr>
                            </w:pPr>
                          </w:p>
                          <w:p w14:paraId="7616BBB6" w14:textId="25CF5EF1" w:rsidR="00873FCE" w:rsidRPr="00873FCE" w:rsidRDefault="00873FCE" w:rsidP="00606A7C">
                            <w:pPr>
                              <w:rPr>
                                <w:b/>
                                <w:bCs/>
                                <w:color w:val="6D8C00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=B8+1 </w:instrText>
            </w:r>
            <w:r w:rsidR="009035F5">
              <w:fldChar w:fldCharType="separate"/>
            </w:r>
            <w:r w:rsidR="00826BA7">
              <w:rPr>
                <w:noProof/>
              </w:rPr>
              <w:t>2</w:t>
            </w:r>
            <w:r w:rsidR="009035F5">
              <w:fldChar w:fldCharType="end"/>
            </w:r>
            <w:r w:rsidR="00826BA7">
              <w:t>0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6C846E7" w14:textId="79BB6FA7" w:rsidR="002F6E35" w:rsidRDefault="00826BA7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 =C8+1 </w:instrText>
            </w:r>
            <w:r w:rsidR="009035F5">
              <w:fldChar w:fldCharType="separate"/>
            </w:r>
            <w:r>
              <w:rPr>
                <w:noProof/>
              </w:rPr>
              <w:t>1</w:t>
            </w:r>
            <w:r w:rsidR="009035F5"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C54F09E" w14:textId="26B7432B" w:rsidR="002F6E35" w:rsidRDefault="00606A7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F40F75" wp14:editId="7911B88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5080</wp:posOffset>
                      </wp:positionV>
                      <wp:extent cx="1276350" cy="75247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A06A16" w14:textId="08A8DE65" w:rsidR="00606A7C" w:rsidRDefault="00606A7C" w:rsidP="00FC05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40F75" id="Text Box 20" o:spid="_x0000_s1036" type="#_x0000_t202" style="position:absolute;left:0;text-align:left;margin-left:-5.8pt;margin-top:.4pt;width:100.5pt;height:59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" filled="f" stroked="f" strokeweight=".5pt">
                      <v:textbox>
                        <w:txbxContent>
                          <w:p w14:paraId="53A06A16" w14:textId="08A8DE65" w:rsidR="00606A7C" w:rsidRDefault="00606A7C" w:rsidP="00FC05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BA7">
              <w:t>2</w:t>
            </w:r>
            <w:r w:rsidR="009035F5">
              <w:fldChar w:fldCharType="begin"/>
            </w:r>
            <w:r w:rsidR="009035F5">
              <w:instrText xml:space="preserve"> =D8+1 </w:instrText>
            </w:r>
            <w:r w:rsidR="009035F5">
              <w:fldChar w:fldCharType="separate"/>
            </w:r>
            <w:r w:rsidR="00826BA7">
              <w:rPr>
                <w:noProof/>
              </w:rPr>
              <w:t>2</w:t>
            </w:r>
            <w:r w:rsidR="009035F5"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619FE265" w14:textId="75724784" w:rsidR="002F6E35" w:rsidRDefault="00826BA7">
            <w:pPr>
              <w:pStyle w:val="Dates"/>
            </w:pPr>
            <w:r>
              <w:t>23</w:t>
            </w:r>
          </w:p>
        </w:tc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4DBD266A" w14:textId="3C2E7E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26BA7">
              <w:rPr>
                <w:noProof/>
              </w:rPr>
              <w:t>2</w:t>
            </w:r>
            <w:r>
              <w:fldChar w:fldCharType="end"/>
            </w:r>
            <w:r w:rsidR="00826BA7">
              <w:t>4</w:t>
            </w:r>
          </w:p>
        </w:tc>
      </w:tr>
      <w:tr w:rsidR="002F6E35" w14:paraId="2D57E41E" w14:textId="77777777" w:rsidTr="00D743FB">
        <w:trPr>
          <w:trHeight w:hRule="exact" w:val="1074"/>
        </w:trPr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7BD7AD8" w14:textId="544C265A" w:rsidR="00CE7EA4" w:rsidRPr="00793453" w:rsidRDefault="00CE7EA4">
            <w:pPr>
              <w:rPr>
                <w:rFonts w:ascii="Elephant" w:hAnsi="Elephant"/>
                <w:color w:val="FF4040" w:themeColor="accent5" w:themeTint="99"/>
                <w:sz w:val="20"/>
                <w:szCs w:val="20"/>
              </w:rPr>
            </w:pPr>
            <w:r w:rsidRPr="00793453">
              <w:rPr>
                <w:rFonts w:ascii="Elephant" w:hAnsi="Elephant"/>
                <w:color w:val="FF4040" w:themeColor="accent5" w:themeTint="99"/>
                <w:sz w:val="20"/>
                <w:szCs w:val="20"/>
              </w:rPr>
              <w:t>Lessons and Carols 10am</w:t>
            </w:r>
          </w:p>
          <w:p w14:paraId="7167C7F7" w14:textId="5B0E1EB9" w:rsidR="002F6E35" w:rsidRPr="00CE7EA4" w:rsidRDefault="00E060D9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CE7EA4">
              <w:rPr>
                <w:b/>
                <w:bCs/>
                <w:color w:val="0070C0"/>
                <w:sz w:val="16"/>
                <w:szCs w:val="16"/>
              </w:rPr>
              <w:t xml:space="preserve">Happy Birthday </w:t>
            </w:r>
          </w:p>
          <w:p w14:paraId="42B5567A" w14:textId="583125BB" w:rsidR="00E060D9" w:rsidRDefault="00E060D9">
            <w:r w:rsidRPr="00CE7EA4">
              <w:rPr>
                <w:b/>
                <w:bCs/>
                <w:color w:val="0070C0"/>
                <w:sz w:val="16"/>
                <w:szCs w:val="16"/>
              </w:rPr>
              <w:t>Tyler Rodrigue-</w:t>
            </w:r>
            <w:proofErr w:type="spellStart"/>
            <w:r w:rsidRPr="00CE7EA4">
              <w:rPr>
                <w:b/>
                <w:bCs/>
                <w:color w:val="0070C0"/>
                <w:sz w:val="16"/>
                <w:szCs w:val="16"/>
              </w:rPr>
              <w:t>Hejhal</w:t>
            </w:r>
            <w:proofErr w:type="spellEnd"/>
            <w:r w:rsidRPr="00CE7EA4">
              <w:rPr>
                <w:b/>
                <w:bCs/>
                <w:color w:val="0070C0"/>
                <w:sz w:val="16"/>
                <w:szCs w:val="16"/>
              </w:rPr>
              <w:t>!!!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41C35751" w14:textId="77777777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7DF9A5D3" w14:textId="6EB8F1F6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5B82F7" w14:textId="0647D3DC" w:rsidR="002F6E35" w:rsidRPr="001936F6" w:rsidRDefault="001936F6">
            <w:pPr>
              <w:rPr>
                <w:sz w:val="28"/>
                <w:szCs w:val="28"/>
              </w:rPr>
            </w:pPr>
            <w:r w:rsidRPr="001936F6">
              <w:rPr>
                <w:sz w:val="28"/>
                <w:szCs w:val="28"/>
              </w:rPr>
              <w:t>Vestry 4:00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ABC2C8C" w14:textId="00D98C29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30984F" w14:textId="77777777" w:rsidR="002F6E35" w:rsidRPr="00423A35" w:rsidRDefault="00E060D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423A35">
              <w:rPr>
                <w:b/>
                <w:bCs/>
                <w:color w:val="0070C0"/>
                <w:sz w:val="20"/>
                <w:szCs w:val="20"/>
              </w:rPr>
              <w:t>Happy Birthday Pastor Bob Butcher!!!</w:t>
            </w:r>
          </w:p>
          <w:p w14:paraId="5005E993" w14:textId="387EE282" w:rsidR="00C95726" w:rsidRPr="00423A35" w:rsidRDefault="00C95726">
            <w:pPr>
              <w:rPr>
                <w:b/>
                <w:bCs/>
                <w:sz w:val="20"/>
                <w:szCs w:val="20"/>
              </w:rPr>
            </w:pPr>
            <w:r w:rsidRPr="00423A35">
              <w:rPr>
                <w:b/>
                <w:bCs/>
                <w:color w:val="35B93B"/>
                <w:sz w:val="20"/>
                <w:szCs w:val="20"/>
              </w:rPr>
              <w:t xml:space="preserve">Cookie Drop </w:t>
            </w:r>
          </w:p>
        </w:tc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6028A456" w14:textId="205B3E84" w:rsidR="00CE7EA4" w:rsidRPr="00793453" w:rsidRDefault="00CE7EA4">
            <w:pPr>
              <w:rPr>
                <w:rFonts w:ascii="Elephant" w:hAnsi="Elephant"/>
                <w:color w:val="FF4040" w:themeColor="accent5" w:themeTint="99"/>
              </w:rPr>
            </w:pPr>
            <w:r w:rsidRPr="00793453">
              <w:rPr>
                <w:rFonts w:ascii="Elephant" w:hAnsi="Elephant"/>
                <w:color w:val="FF4040" w:themeColor="accent5" w:themeTint="99"/>
              </w:rPr>
              <w:t xml:space="preserve">Concert and Candle </w:t>
            </w:r>
            <w:r w:rsidR="00793453" w:rsidRPr="00793453">
              <w:rPr>
                <w:rFonts w:ascii="Elephant" w:hAnsi="Elephant"/>
                <w:color w:val="FF4040" w:themeColor="accent5" w:themeTint="99"/>
              </w:rPr>
              <w:t>L</w:t>
            </w:r>
            <w:r w:rsidRPr="00793453">
              <w:rPr>
                <w:rFonts w:ascii="Elephant" w:hAnsi="Elephant"/>
                <w:color w:val="FF4040" w:themeColor="accent5" w:themeTint="99"/>
              </w:rPr>
              <w:t>ight Service</w:t>
            </w:r>
            <w:r w:rsidR="00C30191">
              <w:rPr>
                <w:rFonts w:ascii="Elephant" w:hAnsi="Elephant"/>
                <w:color w:val="FF4040" w:themeColor="accent5" w:themeTint="99"/>
              </w:rPr>
              <w:t xml:space="preserve"> 6pm</w:t>
            </w:r>
          </w:p>
          <w:p w14:paraId="5B3254AD" w14:textId="2CD0C52A" w:rsidR="00E060D9" w:rsidRPr="00310DF9" w:rsidRDefault="00E060D9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310DF9">
              <w:rPr>
                <w:b/>
                <w:bCs/>
                <w:color w:val="0070C0"/>
                <w:sz w:val="16"/>
                <w:szCs w:val="16"/>
              </w:rPr>
              <w:t>Happy</w:t>
            </w:r>
            <w:r w:rsidRPr="00310DF9">
              <w:rPr>
                <w:b/>
                <w:bCs/>
                <w:color w:val="FF4040" w:themeColor="accent5" w:themeTint="99"/>
                <w:sz w:val="16"/>
                <w:szCs w:val="16"/>
              </w:rPr>
              <w:t xml:space="preserve"> </w:t>
            </w:r>
            <w:r w:rsidRPr="00310DF9">
              <w:rPr>
                <w:b/>
                <w:bCs/>
                <w:color w:val="0070C0"/>
                <w:sz w:val="16"/>
                <w:szCs w:val="16"/>
              </w:rPr>
              <w:t>Birthday</w:t>
            </w:r>
          </w:p>
          <w:p w14:paraId="0DDE89C4" w14:textId="62BF2D1B" w:rsidR="002F6E35" w:rsidRPr="00E060D9" w:rsidRDefault="00E060D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310DF9">
              <w:rPr>
                <w:b/>
                <w:bCs/>
                <w:color w:val="0070C0"/>
                <w:sz w:val="16"/>
                <w:szCs w:val="16"/>
              </w:rPr>
              <w:t xml:space="preserve"> John Bolte!!!</w:t>
            </w:r>
          </w:p>
        </w:tc>
      </w:tr>
      <w:tr w:rsidR="002F6E35" w14:paraId="69FF3B71" w14:textId="77777777" w:rsidTr="00D743FB">
        <w:trPr>
          <w:trHeight w:val="275"/>
        </w:trPr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FD72A6B" w14:textId="1E3861DC" w:rsidR="002F6E35" w:rsidRDefault="00EF606A" w:rsidP="00EF606A">
            <w:pPr>
              <w:pStyle w:val="Dates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7AA30FEA" wp14:editId="1F208E06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173355</wp:posOffset>
                      </wp:positionV>
                      <wp:extent cx="552450" cy="542925"/>
                      <wp:effectExtent l="0" t="0" r="0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C08238" w14:textId="77777777" w:rsidR="00EF606A" w:rsidRDefault="00EF60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30FEA" id="Text Box 27" o:spid="_x0000_s1037" type="#_x0000_t202" style="position:absolute;margin-left:47.45pt;margin-top:13.65pt;width:43.5pt;height:42.7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" fillcolor="white [3201]" stroked="f" strokeweight=".5pt">
                      <v:textbox>
                        <w:txbxContent>
                          <w:p w14:paraId="7AC08238" w14:textId="77777777" w:rsidR="00EF606A" w:rsidRDefault="00EF606A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25</w:t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1C830458" w14:textId="6B427E93" w:rsidR="002F6E35" w:rsidRDefault="00826BA7">
            <w:pPr>
              <w:pStyle w:val="Dates"/>
            </w:pPr>
            <w:r>
              <w:t>26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694A63A8" w14:textId="6C7DE737" w:rsidR="002F6E35" w:rsidRDefault="00826BA7">
            <w:pPr>
              <w:pStyle w:val="Dates"/>
            </w:pPr>
            <w:r>
              <w:t>27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65DE0D01" w14:textId="6B1C3933" w:rsidR="002F6E35" w:rsidRDefault="00826BA7">
            <w:pPr>
              <w:pStyle w:val="Dates"/>
            </w:pPr>
            <w:r>
              <w:t>28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A5CB90" w14:textId="65987455" w:rsidR="002F6E35" w:rsidRDefault="00826BA7">
            <w:pPr>
              <w:pStyle w:val="Dates"/>
            </w:pPr>
            <w:r>
              <w:t>29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D7F11E0" w14:textId="7015A238" w:rsidR="002F6E35" w:rsidRDefault="00826BA7">
            <w:pPr>
              <w:pStyle w:val="Dates"/>
            </w:pPr>
            <w:r>
              <w:t>30</w:t>
            </w:r>
          </w:p>
        </w:tc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0EDDB1EB" w14:textId="65DE4E1F" w:rsidR="002F6E35" w:rsidRDefault="00826BA7">
            <w:pPr>
              <w:pStyle w:val="Dates"/>
            </w:pPr>
            <w:r>
              <w:t>31</w:t>
            </w:r>
          </w:p>
        </w:tc>
      </w:tr>
      <w:tr w:rsidR="002F6E35" w14:paraId="79F414D6" w14:textId="77777777" w:rsidTr="00D743FB">
        <w:trPr>
          <w:trHeight w:hRule="exact" w:val="925"/>
        </w:trPr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F984B4B" w14:textId="1ACDDB3D" w:rsidR="002F6E35" w:rsidRPr="00EF606A" w:rsidRDefault="00873FCE">
            <w:pPr>
              <w:rPr>
                <w:b/>
                <w:bCs/>
                <w:i/>
                <w:iCs/>
                <w:color w:val="8F0000" w:themeColor="accent5" w:themeShade="BF"/>
                <w:sz w:val="24"/>
                <w:szCs w:val="24"/>
              </w:rPr>
            </w:pPr>
            <w:r w:rsidRPr="00873FCE">
              <w:rPr>
                <w:b/>
                <w:bCs/>
                <w:i/>
                <w:iCs/>
                <w:color w:val="8F0000" w:themeColor="accent5" w:themeShade="BF"/>
                <w:sz w:val="24"/>
                <w:szCs w:val="24"/>
              </w:rPr>
              <w:t>Merry Christmas!!</w:t>
            </w:r>
            <w:r w:rsidR="00EF606A">
              <w:rPr>
                <w:noProof/>
              </w:rPr>
              <w:drawing>
                <wp:inline distT="0" distB="0" distL="0" distR="0" wp14:anchorId="729F5764" wp14:editId="65E88E76">
                  <wp:extent cx="363220" cy="363855"/>
                  <wp:effectExtent l="0" t="0" r="0" b="0"/>
                  <wp:docPr id="29" name="Picture 29" descr="A picture containing gift wrapp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gift wrapping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606A">
              <w:rPr>
                <w:b/>
                <w:bCs/>
                <w:i/>
                <w:iCs/>
                <w:color w:val="8F0000" w:themeColor="accent5" w:themeShade="BF"/>
                <w:sz w:val="24"/>
                <w:szCs w:val="24"/>
              </w:rPr>
              <w:t xml:space="preserve">  No Service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108D7602" w14:textId="4B207B06" w:rsidR="002F6E35" w:rsidRDefault="00170D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76CF6D" wp14:editId="0B2BDD8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575945</wp:posOffset>
                      </wp:positionV>
                      <wp:extent cx="1276350" cy="717550"/>
                      <wp:effectExtent l="0" t="0" r="0" b="635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17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4E3785" w14:textId="381C7D1B" w:rsidR="00170DAB" w:rsidRDefault="00170DA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F84C2D" wp14:editId="5EA240E6">
                                        <wp:extent cx="932640" cy="490855"/>
                                        <wp:effectExtent l="0" t="0" r="1270" b="4445"/>
                                        <wp:docPr id="203" name="Picture 203" descr="A picture containing ceramic ware, fabric, porcelai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" name="Picture 97" descr="A picture containing ceramic ware, fabric, porcelai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5966" cy="497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6CF6D" id="Text Box 96" o:spid="_x0000_s1038" type="#_x0000_t202" style="position:absolute;margin-left:-3.2pt;margin-top:45.35pt;width:100.5pt;height:5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" filled="f" stroked="f" strokeweight=".5pt">
                      <v:textbox>
                        <w:txbxContent>
                          <w:p w14:paraId="334E3785" w14:textId="381C7D1B" w:rsidR="00170DAB" w:rsidRDefault="00170D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84C2D" wp14:editId="5EA240E6">
                                  <wp:extent cx="932640" cy="490855"/>
                                  <wp:effectExtent l="0" t="0" r="1270" b="4445"/>
                                  <wp:docPr id="203" name="Picture 203" descr="A picture containing ceramic ware, fabric, porcelai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Picture 97" descr="A picture containing ceramic ware, fabric, porcelai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966" cy="497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AABB54" w14:textId="77777777" w:rsidR="00310DF9" w:rsidRPr="00E060D9" w:rsidRDefault="00310DF9" w:rsidP="00310DF9">
            <w:pPr>
              <w:rPr>
                <w:b/>
                <w:bCs/>
                <w:color w:val="6D8C00" w:themeColor="accent1" w:themeShade="BF"/>
                <w:sz w:val="22"/>
                <w:szCs w:val="22"/>
              </w:rPr>
            </w:pPr>
            <w:r w:rsidRPr="00E060D9">
              <w:rPr>
                <w:b/>
                <w:bCs/>
                <w:color w:val="6D8C00" w:themeColor="accent1" w:themeShade="BF"/>
                <w:sz w:val="22"/>
                <w:szCs w:val="22"/>
              </w:rPr>
              <w:t>Knitting Ministry</w:t>
            </w:r>
          </w:p>
          <w:p w14:paraId="1DF4E4A6" w14:textId="42AC19F1" w:rsidR="002F6E35" w:rsidRDefault="00310DF9" w:rsidP="00310D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17F4373" wp14:editId="4E7682EC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1048384</wp:posOffset>
                      </wp:positionV>
                      <wp:extent cx="685800" cy="266065"/>
                      <wp:effectExtent l="0" t="0" r="0" b="63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44F6B" w14:textId="3B657CEA" w:rsidR="001B6F28" w:rsidRDefault="001B6F28">
                                  <w:r>
                                    <w:t xml:space="preserve">  </w:t>
                                  </w:r>
                                  <w:r w:rsidR="00310DF9">
                                    <w:t xml:space="preserve">     </w:t>
                                  </w:r>
                                  <w:r>
                                    <w:t xml:space="preserve"> </w:t>
                                  </w:r>
                                  <w:r w:rsidR="00310DF9">
                                    <w:t xml:space="preserve">        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F4373" id="Text Box 43" o:spid="_x0000_s1039" type="#_x0000_t202" style="position:absolute;margin-left:41.45pt;margin-top:82.55pt;width:54pt;height:2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iXGgIAADMEAAAOAAAAZHJzL2Uyb0RvYy54bWysU02P2jAQvVfqf7B8LwksU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" filled="f" stroked="f" strokeweight=".5pt">
                      <v:textbox>
                        <w:txbxContent>
                          <w:p w14:paraId="01244F6B" w14:textId="3B657CEA" w:rsidR="001B6F28" w:rsidRDefault="001B6F28">
                            <w:r>
                              <w:t xml:space="preserve">  </w:t>
                            </w:r>
                            <w:r w:rsidR="00310DF9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310DF9">
                              <w:t xml:space="preserve">        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60D9">
              <w:rPr>
                <w:b/>
                <w:bCs/>
                <w:color w:val="6D8C00" w:themeColor="accent1" w:themeShade="BF"/>
                <w:sz w:val="22"/>
                <w:szCs w:val="22"/>
              </w:rPr>
              <w:t>1pm</w:t>
            </w:r>
            <w:r>
              <w:rPr>
                <w:noProof/>
              </w:rPr>
              <w:t xml:space="preserve"> </w:t>
            </w:r>
            <w:r w:rsidR="001B6F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942823" wp14:editId="48111762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575945</wp:posOffset>
                      </wp:positionV>
                      <wp:extent cx="1323975" cy="741045"/>
                      <wp:effectExtent l="0" t="0" r="0" b="190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370CB6" w14:textId="2FDEA5DA" w:rsidR="001B6F28" w:rsidRDefault="001B6F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42823" id="Text Box 35" o:spid="_x0000_s1040" type="#_x0000_t202" style="position:absolute;margin-left:95.45pt;margin-top:45.35pt;width:104.25pt;height:58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" filled="f" stroked="f" strokeweight=".5pt">
                      <v:textbox>
                        <w:txbxContent>
                          <w:p w14:paraId="7E370CB6" w14:textId="2FDEA5DA" w:rsidR="001B6F28" w:rsidRDefault="001B6F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6F47770" w14:textId="2EC6A042" w:rsidR="002F6E35" w:rsidRDefault="001C7E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7122F1" wp14:editId="6C775224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576581</wp:posOffset>
                      </wp:positionV>
                      <wp:extent cx="1314450" cy="584200"/>
                      <wp:effectExtent l="0" t="0" r="0" b="63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D62B8F" w14:textId="3B28F24D" w:rsidR="001C7EEA" w:rsidRDefault="00170DAB">
                                  <w:r>
                                    <w:rPr>
                                      <w:noProof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122F1" id="Text Box 45" o:spid="_x0000_s1041" type="#_x0000_t202" style="position:absolute;margin-left:96.95pt;margin-top:45.4pt;width:103.5pt;height:4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" filled="f" stroked="f" strokeweight=".5pt">
                      <v:textbox>
                        <w:txbxContent>
                          <w:p w14:paraId="13D62B8F" w14:textId="3B28F24D" w:rsidR="001C7EEA" w:rsidRDefault="00170DAB"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7B96FA4C" w14:textId="3F5D2542" w:rsidR="002F6E35" w:rsidRDefault="00D743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36B18C9" wp14:editId="362ECB1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545465</wp:posOffset>
                      </wp:positionV>
                      <wp:extent cx="1028700" cy="622300"/>
                      <wp:effectExtent l="0" t="0" r="0" b="635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622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9E001D" w14:textId="14553D48" w:rsidR="00D743FB" w:rsidRDefault="00D743FB">
                                  <w:r>
                                    <w:t xml:space="preserve">    </w:t>
                                  </w:r>
                                  <w:r w:rsidR="00307C2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1CBFF6" wp14:editId="25D2B63A">
                                        <wp:extent cx="619125" cy="524510"/>
                                        <wp:effectExtent l="0" t="0" r="9525" b="8890"/>
                                        <wp:docPr id="212" name="Picture 212" descr="Background patter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2" name="Picture 212" descr="Background patter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12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B18C9" id="Text Box 207" o:spid="_x0000_s1042" type="#_x0000_t202" style="position:absolute;margin-left:7.5pt;margin-top:42.95pt;width:81pt;height:4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" filled="f" stroked="f" strokeweight=".5pt">
                      <v:textbox>
                        <w:txbxContent>
                          <w:p w14:paraId="749E001D" w14:textId="14553D48" w:rsidR="00D743FB" w:rsidRDefault="00D743FB">
                            <w:r>
                              <w:t xml:space="preserve">    </w:t>
                            </w:r>
                            <w:r w:rsidR="00307C28">
                              <w:rPr>
                                <w:noProof/>
                              </w:rPr>
                              <w:drawing>
                                <wp:inline distT="0" distB="0" distL="0" distR="0" wp14:anchorId="251CBFF6" wp14:editId="25D2B63A">
                                  <wp:extent cx="619125" cy="524510"/>
                                  <wp:effectExtent l="0" t="0" r="9525" b="8890"/>
                                  <wp:docPr id="212" name="Picture 212" descr="Background patter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" name="Picture 212" descr="Background patter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A0D240D" w14:textId="17101F38" w:rsidR="002F6E35" w:rsidRPr="00423A35" w:rsidRDefault="00170DAB">
            <w:pPr>
              <w:rPr>
                <w:sz w:val="24"/>
                <w:szCs w:val="24"/>
              </w:rPr>
            </w:pPr>
            <w:r w:rsidRPr="00423A35">
              <w:rPr>
                <w:noProof/>
                <w:color w:val="35B93B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F89F4F" wp14:editId="59FADB0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575945</wp:posOffset>
                      </wp:positionV>
                      <wp:extent cx="1276350" cy="741045"/>
                      <wp:effectExtent l="0" t="0" r="0" b="1905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612BDA" w14:textId="7EAC3056" w:rsidR="00170DAB" w:rsidRDefault="00170DA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C76042" wp14:editId="2D6D682F">
                                        <wp:extent cx="1123950" cy="508000"/>
                                        <wp:effectExtent l="0" t="0" r="0" b="6350"/>
                                        <wp:docPr id="204" name="Picture 204" descr="A picture containing ceramic ware, fabric, porcelai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9" name="Picture 99" descr="A picture containing ceramic ware, fabric, porcelai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395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89F4F" id="Text Box 98" o:spid="_x0000_s1043" type="#_x0000_t202" style="position:absolute;margin-left:-5.05pt;margin-top:45.35pt;width:100.5pt;height:58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" filled="f" stroked="f" strokeweight=".5pt">
                      <v:textbox>
                        <w:txbxContent>
                          <w:p w14:paraId="25612BDA" w14:textId="7EAC3056" w:rsidR="00170DAB" w:rsidRDefault="00170D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76042" wp14:editId="2D6D682F">
                                  <wp:extent cx="1123950" cy="508000"/>
                                  <wp:effectExtent l="0" t="0" r="0" b="6350"/>
                                  <wp:docPr id="204" name="Picture 204" descr="A picture containing ceramic ware, fabric, porcelai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Picture 99" descr="A picture containing ceramic ware, fabric, porcelai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726" w:rsidRPr="00423A35">
              <w:rPr>
                <w:color w:val="35B93B"/>
                <w:sz w:val="24"/>
                <w:szCs w:val="24"/>
              </w:rPr>
              <w:t>Cookie Drop</w:t>
            </w:r>
          </w:p>
        </w:tc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152CFD0A" w14:textId="4BFBE944" w:rsidR="002F6E35" w:rsidRDefault="001B6F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30AEF2" wp14:editId="1CCB3E4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575945</wp:posOffset>
                      </wp:positionV>
                      <wp:extent cx="1276350" cy="741045"/>
                      <wp:effectExtent l="0" t="0" r="0" b="190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29B0E3" w14:textId="372EC178" w:rsidR="001B6F28" w:rsidRDefault="001B6F2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C0EAB8" wp14:editId="078C7F0C">
                                        <wp:extent cx="1047750" cy="508000"/>
                                        <wp:effectExtent l="0" t="0" r="0" b="6350"/>
                                        <wp:docPr id="205" name="Picture 205" descr="Shape, logo, icon, arrow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Picture 42" descr="Shape, logo, icon, arrow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5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0AEF2" id="Text Box 41" o:spid="_x0000_s1044" type="#_x0000_t202" style="position:absolute;margin-left:-2.8pt;margin-top:45.35pt;width:100.5pt;height:58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" filled="f" stroked="f" strokeweight=".5pt">
                      <v:textbox>
                        <w:txbxContent>
                          <w:p w14:paraId="1529B0E3" w14:textId="372EC178" w:rsidR="001B6F28" w:rsidRDefault="001B6F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0EAB8" wp14:editId="078C7F0C">
                                  <wp:extent cx="1047750" cy="508000"/>
                                  <wp:effectExtent l="0" t="0" r="0" b="6350"/>
                                  <wp:docPr id="205" name="Picture 205" descr="Shape, logo, icon, arr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2" descr="Shape, logo, icon, arr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E35" w14:paraId="01E5BFCE" w14:textId="77777777" w:rsidTr="00D743FB">
        <w:trPr>
          <w:trHeight w:val="917"/>
        </w:trPr>
        <w:tc>
          <w:tcPr>
            <w:tcW w:w="2059" w:type="dxa"/>
            <w:tcBorders>
              <w:top w:val="single" w:sz="6" w:space="0" w:color="BFBFBF" w:themeColor="background1" w:themeShade="BF"/>
            </w:tcBorders>
          </w:tcPr>
          <w:p w14:paraId="23D05C64" w14:textId="034C840A" w:rsidR="002F6E35" w:rsidRDefault="00310DF9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721F18" wp14:editId="57A41A8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-1905</wp:posOffset>
                      </wp:positionV>
                      <wp:extent cx="1276350" cy="557530"/>
                      <wp:effectExtent l="0" t="0" r="0" b="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CAC28F" w14:textId="527C4EC2" w:rsidR="00310DF9" w:rsidRDefault="00310DF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E651AE" wp14:editId="2BAF2D94">
                                        <wp:extent cx="1047750" cy="481330"/>
                                        <wp:effectExtent l="0" t="0" r="0" b="0"/>
                                        <wp:docPr id="206" name="Picture 206" descr="Shape, logo, icon, arrow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3" name="Picture 103" descr="Shape, logo, icon, arrow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50" cy="481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21F18" id="Text Box 100" o:spid="_x0000_s1045" type="#_x0000_t202" style="position:absolute;left:0;text-align:left;margin-left:-5.8pt;margin-top:-.15pt;width:100.5pt;height:43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" filled="f" stroked="f" strokeweight=".5pt">
                      <v:textbox>
                        <w:txbxContent>
                          <w:p w14:paraId="49CAC28F" w14:textId="527C4EC2" w:rsidR="00310DF9" w:rsidRDefault="00310D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651AE" wp14:editId="2BAF2D94">
                                  <wp:extent cx="1047750" cy="481330"/>
                                  <wp:effectExtent l="0" t="0" r="0" b="0"/>
                                  <wp:docPr id="206" name="Picture 206" descr="Shape, logo, icon, arr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Picture 103" descr="Shape, logo, icon, arr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</w:tcBorders>
          </w:tcPr>
          <w:p w14:paraId="0B752B8B" w14:textId="1C67D6E7" w:rsidR="002F6E35" w:rsidRDefault="002F6E35">
            <w:pPr>
              <w:pStyle w:val="Dates"/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</w:tcBorders>
          </w:tcPr>
          <w:p w14:paraId="2914245A" w14:textId="52627AFE" w:rsidR="002F6E35" w:rsidRDefault="00307C28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15427C" wp14:editId="3F865CB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-22860</wp:posOffset>
                      </wp:positionV>
                      <wp:extent cx="933450" cy="593725"/>
                      <wp:effectExtent l="0" t="0" r="0" b="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593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CBB18E" w14:textId="7DD7DD5D" w:rsidR="00307C28" w:rsidRDefault="00307C2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542B6D" wp14:editId="5E50D9CF">
                                        <wp:extent cx="676275" cy="517525"/>
                                        <wp:effectExtent l="0" t="0" r="9525" b="0"/>
                                        <wp:docPr id="211" name="Picture 211" descr="Background patter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1" name="Picture 211" descr="Background patter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6275" cy="517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5427C" id="Text Box 210" o:spid="_x0000_s1046" type="#_x0000_t202" style="position:absolute;left:0;text-align:left;margin-left:11.7pt;margin-top:-1.8pt;width:73.5pt;height:4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" filled="f" stroked="f" strokeweight=".5pt">
                      <v:textbox>
                        <w:txbxContent>
                          <w:p w14:paraId="30CBB18E" w14:textId="7DD7DD5D" w:rsidR="00307C28" w:rsidRDefault="00307C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42B6D" wp14:editId="5E50D9CF">
                                  <wp:extent cx="676275" cy="517525"/>
                                  <wp:effectExtent l="0" t="0" r="9525" b="0"/>
                                  <wp:docPr id="211" name="Picture 211" descr="Background patter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Picture 211" descr="Background patter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</w:tcBorders>
          </w:tcPr>
          <w:p w14:paraId="04C354A9" w14:textId="0B8D5A3D" w:rsidR="002F6E35" w:rsidRDefault="00310DF9">
            <w:pPr>
              <w:pStyle w:val="Dates"/>
            </w:pPr>
            <w:r>
              <w:rPr>
                <w:noProof/>
              </w:rPr>
              <w:drawing>
                <wp:inline distT="0" distB="0" distL="0" distR="0" wp14:anchorId="48CB98EC" wp14:editId="45B66981">
                  <wp:extent cx="1134745" cy="557530"/>
                  <wp:effectExtent l="0" t="0" r="8255" b="0"/>
                  <wp:docPr id="93" name="Picture 93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Background pattern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</w:tcBorders>
          </w:tcPr>
          <w:p w14:paraId="54938134" w14:textId="77777777" w:rsidR="002F6E35" w:rsidRDefault="002F6E35">
            <w:pPr>
              <w:pStyle w:val="Dates"/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</w:tcBorders>
          </w:tcPr>
          <w:p w14:paraId="39D08F5E" w14:textId="77777777" w:rsidR="002F6E35" w:rsidRDefault="002F6E35">
            <w:pPr>
              <w:pStyle w:val="Dates"/>
            </w:pPr>
          </w:p>
        </w:tc>
        <w:tc>
          <w:tcPr>
            <w:tcW w:w="2060" w:type="dxa"/>
            <w:tcBorders>
              <w:top w:val="single" w:sz="6" w:space="0" w:color="BFBFBF" w:themeColor="background1" w:themeShade="BF"/>
            </w:tcBorders>
          </w:tcPr>
          <w:p w14:paraId="1118DD12" w14:textId="13E5F806" w:rsidR="002F6E35" w:rsidRDefault="002F6E35">
            <w:pPr>
              <w:pStyle w:val="Dates"/>
            </w:pPr>
          </w:p>
        </w:tc>
      </w:tr>
      <w:tr w:rsidR="002F6E35" w14:paraId="637884EE" w14:textId="77777777" w:rsidTr="00D743FB">
        <w:trPr>
          <w:trHeight w:hRule="exact" w:val="925"/>
        </w:trPr>
        <w:tc>
          <w:tcPr>
            <w:tcW w:w="2059" w:type="dxa"/>
          </w:tcPr>
          <w:p w14:paraId="65FBE127" w14:textId="455DFA40" w:rsidR="002F6E35" w:rsidRDefault="002F6E35"/>
        </w:tc>
        <w:tc>
          <w:tcPr>
            <w:tcW w:w="2045" w:type="dxa"/>
          </w:tcPr>
          <w:p w14:paraId="0AF99287" w14:textId="77777777" w:rsidR="002F6E35" w:rsidRDefault="002F6E35"/>
        </w:tc>
        <w:tc>
          <w:tcPr>
            <w:tcW w:w="2052" w:type="dxa"/>
          </w:tcPr>
          <w:p w14:paraId="23770B1A" w14:textId="637C723F" w:rsidR="002F6E35" w:rsidRDefault="00310DF9">
            <w:r>
              <w:rPr>
                <w:noProof/>
              </w:rPr>
              <w:t xml:space="preserve">   </w:t>
            </w:r>
          </w:p>
        </w:tc>
        <w:tc>
          <w:tcPr>
            <w:tcW w:w="2052" w:type="dxa"/>
          </w:tcPr>
          <w:p w14:paraId="28F1B7EB" w14:textId="77777777" w:rsidR="002F6E35" w:rsidRDefault="002F6E35"/>
        </w:tc>
        <w:tc>
          <w:tcPr>
            <w:tcW w:w="2052" w:type="dxa"/>
          </w:tcPr>
          <w:p w14:paraId="5C29732F" w14:textId="77777777" w:rsidR="002F6E35" w:rsidRDefault="002F6E35"/>
        </w:tc>
        <w:tc>
          <w:tcPr>
            <w:tcW w:w="2052" w:type="dxa"/>
          </w:tcPr>
          <w:p w14:paraId="3D34B07C" w14:textId="77777777" w:rsidR="002F6E35" w:rsidRDefault="002F6E35"/>
        </w:tc>
        <w:tc>
          <w:tcPr>
            <w:tcW w:w="2060" w:type="dxa"/>
          </w:tcPr>
          <w:p w14:paraId="296359CB" w14:textId="402EBD3A" w:rsidR="002F6E35" w:rsidRDefault="002F6E35"/>
        </w:tc>
      </w:tr>
    </w:tbl>
    <w:p w14:paraId="2190838B" w14:textId="73EEC8D9" w:rsidR="002F6E35" w:rsidRDefault="001B6F2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9C1D4D" wp14:editId="2BC2FABA">
                <wp:simplePos x="0" y="0"/>
                <wp:positionH relativeFrom="column">
                  <wp:posOffset>0</wp:posOffset>
                </wp:positionH>
                <wp:positionV relativeFrom="paragraph">
                  <wp:posOffset>-765175</wp:posOffset>
                </wp:positionV>
                <wp:extent cx="1276350" cy="741045"/>
                <wp:effectExtent l="0" t="0" r="0" b="19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4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A90C5" w14:textId="7C6310B9" w:rsidR="001B6F28" w:rsidRDefault="001B6F28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C1D4D" id="Text Box 38" o:spid="_x0000_s1047" type="#_x0000_t202" style="position:absolute;margin-left:0;margin-top:-60.25pt;width:100.5pt;height:58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" filled="f" stroked="f" strokeweight=".5pt">
                <v:textbox>
                  <w:txbxContent>
                    <w:p w14:paraId="68AA90C5" w14:textId="7C6310B9" w:rsidR="001B6F28" w:rsidRDefault="001B6F28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EF606A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FBF84FB" wp14:editId="50015F33">
                <wp:simplePos x="0" y="0"/>
                <wp:positionH relativeFrom="column">
                  <wp:posOffset>0</wp:posOffset>
                </wp:positionH>
                <wp:positionV relativeFrom="paragraph">
                  <wp:posOffset>-767080</wp:posOffset>
                </wp:positionV>
                <wp:extent cx="1276350" cy="7429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FF220" w14:textId="7868AC68" w:rsidR="00EF606A" w:rsidRDefault="00EF6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4FB" id="Text Box 31" o:spid="_x0000_s1048" type="#_x0000_t202" style="position:absolute;margin-left:0;margin-top:-60.4pt;width:100.5pt;height:58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" filled="f" stroked="f" strokeweight=".5pt">
                <v:textbox>
                  <w:txbxContent>
                    <w:p w14:paraId="0B0FF220" w14:textId="7868AC68" w:rsidR="00EF606A" w:rsidRDefault="00EF606A"/>
                  </w:txbxContent>
                </v:textbox>
              </v:shape>
            </w:pict>
          </mc:Fallback>
        </mc:AlternateContent>
      </w:r>
      <w:r w:rsidR="00606A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D6D7F" wp14:editId="5DF06F0E">
                <wp:simplePos x="0" y="0"/>
                <wp:positionH relativeFrom="column">
                  <wp:posOffset>0</wp:posOffset>
                </wp:positionH>
                <wp:positionV relativeFrom="paragraph">
                  <wp:posOffset>-3748405</wp:posOffset>
                </wp:positionV>
                <wp:extent cx="1276350" cy="752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6DE69" w14:textId="1FE0B607" w:rsidR="001A3038" w:rsidRDefault="00CE7EA4">
                            <w:pPr>
                              <w:rPr>
                                <w:rFonts w:ascii="Elephant" w:hAnsi="Elephant"/>
                                <w:color w:val="FF000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0000"/>
                              </w:rPr>
                              <w:t>Advent Service</w:t>
                            </w:r>
                            <w:r w:rsidR="00C92AEA">
                              <w:rPr>
                                <w:rFonts w:ascii="Elephant" w:hAnsi="Elephant"/>
                                <w:color w:val="FF0000"/>
                              </w:rPr>
                              <w:t xml:space="preserve"> </w:t>
                            </w:r>
                          </w:p>
                          <w:p w14:paraId="0EA63438" w14:textId="6307B63B" w:rsidR="00606A7C" w:rsidRPr="00C92AEA" w:rsidRDefault="00C92AEA">
                            <w:pPr>
                              <w:rPr>
                                <w:rFonts w:ascii="Elephant" w:hAnsi="Elephant"/>
                                <w:color w:val="FF000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0000"/>
                              </w:rPr>
                              <w:t>10</w:t>
                            </w:r>
                            <w:r w:rsidR="001A3038">
                              <w:rPr>
                                <w:rFonts w:ascii="Elephant" w:hAnsi="Elephant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/>
                                <w:color w:val="FF0000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D6D7F" id="Text Box 5" o:spid="_x0000_s1049" type="#_x0000_t202" style="position:absolute;margin-left:0;margin-top:-295.15pt;width:100.5pt;height:5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" filled="f" stroked="f" strokeweight=".5pt">
                <v:textbox>
                  <w:txbxContent>
                    <w:p w14:paraId="39E6DE69" w14:textId="1FE0B607" w:rsidR="001A3038" w:rsidRDefault="00CE7EA4">
                      <w:pPr>
                        <w:rPr>
                          <w:rFonts w:ascii="Elephant" w:hAnsi="Elephant"/>
                          <w:color w:val="FF0000"/>
                        </w:rPr>
                      </w:pPr>
                      <w:r>
                        <w:rPr>
                          <w:rFonts w:ascii="Elephant" w:hAnsi="Elephant"/>
                          <w:color w:val="FF0000"/>
                        </w:rPr>
                        <w:t>Advent Service</w:t>
                      </w:r>
                      <w:r w:rsidR="00C92AEA">
                        <w:rPr>
                          <w:rFonts w:ascii="Elephant" w:hAnsi="Elephant"/>
                          <w:color w:val="FF0000"/>
                        </w:rPr>
                        <w:t xml:space="preserve"> </w:t>
                      </w:r>
                    </w:p>
                    <w:p w14:paraId="0EA63438" w14:textId="6307B63B" w:rsidR="00606A7C" w:rsidRPr="00C92AEA" w:rsidRDefault="00C92AEA">
                      <w:pPr>
                        <w:rPr>
                          <w:rFonts w:ascii="Elephant" w:hAnsi="Elephant"/>
                          <w:color w:val="FF0000"/>
                        </w:rPr>
                      </w:pPr>
                      <w:r>
                        <w:rPr>
                          <w:rFonts w:ascii="Elephant" w:hAnsi="Elephant"/>
                          <w:color w:val="FF0000"/>
                        </w:rPr>
                        <w:t>10</w:t>
                      </w:r>
                      <w:r w:rsidR="001A3038">
                        <w:rPr>
                          <w:rFonts w:ascii="Elephant" w:hAnsi="Elephant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Elephant" w:hAnsi="Elephant"/>
                          <w:color w:val="FF0000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4953" w14:textId="77777777" w:rsidR="00AD2587" w:rsidRDefault="00AD2587">
      <w:pPr>
        <w:spacing w:before="0" w:after="0"/>
      </w:pPr>
      <w:r>
        <w:separator/>
      </w:r>
    </w:p>
  </w:endnote>
  <w:endnote w:type="continuationSeparator" w:id="0">
    <w:p w14:paraId="3FDDE461" w14:textId="77777777" w:rsidR="00AD2587" w:rsidRDefault="00AD25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F73D" w14:textId="77777777" w:rsidR="00AD2587" w:rsidRDefault="00AD2587">
      <w:pPr>
        <w:spacing w:before="0" w:after="0"/>
      </w:pPr>
      <w:r>
        <w:separator/>
      </w:r>
    </w:p>
  </w:footnote>
  <w:footnote w:type="continuationSeparator" w:id="0">
    <w:p w14:paraId="669128FB" w14:textId="77777777" w:rsidR="00AD2587" w:rsidRDefault="00AD25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0204610">
    <w:abstractNumId w:val="9"/>
  </w:num>
  <w:num w:numId="2" w16cid:durableId="249584938">
    <w:abstractNumId w:val="7"/>
  </w:num>
  <w:num w:numId="3" w16cid:durableId="1494224585">
    <w:abstractNumId w:val="6"/>
  </w:num>
  <w:num w:numId="4" w16cid:durableId="185142139">
    <w:abstractNumId w:val="5"/>
  </w:num>
  <w:num w:numId="5" w16cid:durableId="1883396833">
    <w:abstractNumId w:val="4"/>
  </w:num>
  <w:num w:numId="6" w16cid:durableId="417484723">
    <w:abstractNumId w:val="8"/>
  </w:num>
  <w:num w:numId="7" w16cid:durableId="1326282990">
    <w:abstractNumId w:val="3"/>
  </w:num>
  <w:num w:numId="8" w16cid:durableId="1667899155">
    <w:abstractNumId w:val="2"/>
  </w:num>
  <w:num w:numId="9" w16cid:durableId="918565544">
    <w:abstractNumId w:val="1"/>
  </w:num>
  <w:num w:numId="10" w16cid:durableId="149024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2"/>
    <w:docVar w:name="MonthStart" w:val="12/1/2022"/>
    <w:docVar w:name="ShowDynamicGuides" w:val="1"/>
    <w:docVar w:name="ShowMarginGuides" w:val="0"/>
    <w:docVar w:name="ShowOutlines" w:val="0"/>
    <w:docVar w:name="ShowStaticGuides" w:val="0"/>
  </w:docVars>
  <w:rsids>
    <w:rsidRoot w:val="00BA45D4"/>
    <w:rsid w:val="000154B6"/>
    <w:rsid w:val="00056814"/>
    <w:rsid w:val="0006779F"/>
    <w:rsid w:val="000A20FE"/>
    <w:rsid w:val="0010470B"/>
    <w:rsid w:val="0011772B"/>
    <w:rsid w:val="00170DAB"/>
    <w:rsid w:val="001936F6"/>
    <w:rsid w:val="001A3038"/>
    <w:rsid w:val="001A3A8D"/>
    <w:rsid w:val="001B6F28"/>
    <w:rsid w:val="001C5DC3"/>
    <w:rsid w:val="001C7EEA"/>
    <w:rsid w:val="0027720C"/>
    <w:rsid w:val="0028299D"/>
    <w:rsid w:val="002D689D"/>
    <w:rsid w:val="002F6E35"/>
    <w:rsid w:val="00307C28"/>
    <w:rsid w:val="00310DF9"/>
    <w:rsid w:val="003628E2"/>
    <w:rsid w:val="0037474E"/>
    <w:rsid w:val="003D7DDA"/>
    <w:rsid w:val="003E1F7E"/>
    <w:rsid w:val="00406C2A"/>
    <w:rsid w:val="00420111"/>
    <w:rsid w:val="00423A35"/>
    <w:rsid w:val="00454FED"/>
    <w:rsid w:val="004C5B17"/>
    <w:rsid w:val="005562FE"/>
    <w:rsid w:val="00557989"/>
    <w:rsid w:val="005744D1"/>
    <w:rsid w:val="00606A7C"/>
    <w:rsid w:val="007564A4"/>
    <w:rsid w:val="007777B1"/>
    <w:rsid w:val="00793453"/>
    <w:rsid w:val="007A49F2"/>
    <w:rsid w:val="007E2410"/>
    <w:rsid w:val="008065E5"/>
    <w:rsid w:val="00826BA7"/>
    <w:rsid w:val="00873FCE"/>
    <w:rsid w:val="00874C9A"/>
    <w:rsid w:val="008C0A53"/>
    <w:rsid w:val="008F7739"/>
    <w:rsid w:val="009035F5"/>
    <w:rsid w:val="00944085"/>
    <w:rsid w:val="00946A27"/>
    <w:rsid w:val="009A0FFF"/>
    <w:rsid w:val="00A4654E"/>
    <w:rsid w:val="00A73BBF"/>
    <w:rsid w:val="00AB29FA"/>
    <w:rsid w:val="00AD2587"/>
    <w:rsid w:val="00B70858"/>
    <w:rsid w:val="00B8151A"/>
    <w:rsid w:val="00BA45D4"/>
    <w:rsid w:val="00BE0521"/>
    <w:rsid w:val="00C11D39"/>
    <w:rsid w:val="00C30191"/>
    <w:rsid w:val="00C71D73"/>
    <w:rsid w:val="00C7735D"/>
    <w:rsid w:val="00C92AEA"/>
    <w:rsid w:val="00C95726"/>
    <w:rsid w:val="00CB1C1C"/>
    <w:rsid w:val="00CE7EA4"/>
    <w:rsid w:val="00D17693"/>
    <w:rsid w:val="00D743FB"/>
    <w:rsid w:val="00DE6C1E"/>
    <w:rsid w:val="00DF051F"/>
    <w:rsid w:val="00DF32DE"/>
    <w:rsid w:val="00E02644"/>
    <w:rsid w:val="00E060D9"/>
    <w:rsid w:val="00E24CCB"/>
    <w:rsid w:val="00E54E11"/>
    <w:rsid w:val="00EA1691"/>
    <w:rsid w:val="00EB320B"/>
    <w:rsid w:val="00ED0264"/>
    <w:rsid w:val="00EF606A"/>
    <w:rsid w:val="00F30D71"/>
    <w:rsid w:val="00FA21CA"/>
    <w:rsid w:val="00FC058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72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9D7F7E7B4434D92B635B92FC4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97C7-6E0C-44EB-A2F7-44B0D800FAAC}"/>
      </w:docPartPr>
      <w:docPartBody>
        <w:p w:rsidR="00500EAC" w:rsidRDefault="00000000">
          <w:pPr>
            <w:pStyle w:val="B8F9D7F7E7B4434D92B635B92FC4888E"/>
          </w:pPr>
          <w:r>
            <w:t>Sunday</w:t>
          </w:r>
        </w:p>
      </w:docPartBody>
    </w:docPart>
    <w:docPart>
      <w:docPartPr>
        <w:name w:val="AA847469B10243C4BB28E82FA73F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92FC-2E9C-425B-846C-156A93FB6D7E}"/>
      </w:docPartPr>
      <w:docPartBody>
        <w:p w:rsidR="00500EAC" w:rsidRDefault="00000000">
          <w:pPr>
            <w:pStyle w:val="AA847469B10243C4BB28E82FA73F5288"/>
          </w:pPr>
          <w:r>
            <w:t>Monday</w:t>
          </w:r>
        </w:p>
      </w:docPartBody>
    </w:docPart>
    <w:docPart>
      <w:docPartPr>
        <w:name w:val="86C99213B1D440FDA147C4908ABC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2F76-4D54-433F-81AE-47C920C34F21}"/>
      </w:docPartPr>
      <w:docPartBody>
        <w:p w:rsidR="00500EAC" w:rsidRDefault="00000000">
          <w:pPr>
            <w:pStyle w:val="86C99213B1D440FDA147C4908ABC1795"/>
          </w:pPr>
          <w:r>
            <w:t>Tuesday</w:t>
          </w:r>
        </w:p>
      </w:docPartBody>
    </w:docPart>
    <w:docPart>
      <w:docPartPr>
        <w:name w:val="D6E0E100DAAB486FB718C6F55E65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460A-5DB1-4AE3-A1BB-2B8C33FBA46A}"/>
      </w:docPartPr>
      <w:docPartBody>
        <w:p w:rsidR="00500EAC" w:rsidRDefault="00000000">
          <w:pPr>
            <w:pStyle w:val="D6E0E100DAAB486FB718C6F55E658C27"/>
          </w:pPr>
          <w:r>
            <w:t>Wednesday</w:t>
          </w:r>
        </w:p>
      </w:docPartBody>
    </w:docPart>
    <w:docPart>
      <w:docPartPr>
        <w:name w:val="780E09E5A2F84373BF627B0CB071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CEC0-7AE9-4F3E-9A5B-D81954621CA1}"/>
      </w:docPartPr>
      <w:docPartBody>
        <w:p w:rsidR="00500EAC" w:rsidRDefault="00000000">
          <w:pPr>
            <w:pStyle w:val="780E09E5A2F84373BF627B0CB0710B8E"/>
          </w:pPr>
          <w:r>
            <w:t>Thursday</w:t>
          </w:r>
        </w:p>
      </w:docPartBody>
    </w:docPart>
    <w:docPart>
      <w:docPartPr>
        <w:name w:val="A3A5346977B84769B526F88486BA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7F7E-CE36-4679-9915-8D1A2CCD2974}"/>
      </w:docPartPr>
      <w:docPartBody>
        <w:p w:rsidR="00500EAC" w:rsidRDefault="00000000">
          <w:pPr>
            <w:pStyle w:val="A3A5346977B84769B526F88486BA21DF"/>
          </w:pPr>
          <w:r>
            <w:t>Friday</w:t>
          </w:r>
        </w:p>
      </w:docPartBody>
    </w:docPart>
    <w:docPart>
      <w:docPartPr>
        <w:name w:val="79A0403A85C149F7ADCAF1F56749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A693-F830-4F47-B678-D4CF64516604}"/>
      </w:docPartPr>
      <w:docPartBody>
        <w:p w:rsidR="00500EAC" w:rsidRDefault="00000000">
          <w:pPr>
            <w:pStyle w:val="79A0403A85C149F7ADCAF1F56749722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B1"/>
    <w:rsid w:val="003B4BDE"/>
    <w:rsid w:val="00500EAC"/>
    <w:rsid w:val="005B6F97"/>
    <w:rsid w:val="00647F38"/>
    <w:rsid w:val="00C35338"/>
    <w:rsid w:val="00E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9D7F7E7B4434D92B635B92FC4888E">
    <w:name w:val="B8F9D7F7E7B4434D92B635B92FC4888E"/>
  </w:style>
  <w:style w:type="paragraph" w:customStyle="1" w:styleId="AA847469B10243C4BB28E82FA73F5288">
    <w:name w:val="AA847469B10243C4BB28E82FA73F5288"/>
  </w:style>
  <w:style w:type="paragraph" w:customStyle="1" w:styleId="86C99213B1D440FDA147C4908ABC1795">
    <w:name w:val="86C99213B1D440FDA147C4908ABC1795"/>
  </w:style>
  <w:style w:type="paragraph" w:customStyle="1" w:styleId="D6E0E100DAAB486FB718C6F55E658C27">
    <w:name w:val="D6E0E100DAAB486FB718C6F55E658C27"/>
  </w:style>
  <w:style w:type="paragraph" w:customStyle="1" w:styleId="780E09E5A2F84373BF627B0CB0710B8E">
    <w:name w:val="780E09E5A2F84373BF627B0CB0710B8E"/>
  </w:style>
  <w:style w:type="paragraph" w:customStyle="1" w:styleId="A3A5346977B84769B526F88486BA21DF">
    <w:name w:val="A3A5346977B84769B526F88486BA21DF"/>
  </w:style>
  <w:style w:type="paragraph" w:customStyle="1" w:styleId="79A0403A85C149F7ADCAF1F56749722B">
    <w:name w:val="79A0403A85C149F7ADCAF1F567497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2022-11-28T18:53:00Z</dcterms:created>
  <dcterms:modified xsi:type="dcterms:W3CDTF">2022-12-01T15:27:00Z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