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360"/>
        <w:gridCol w:w="9360"/>
      </w:tblGrid>
      <w:tr w:rsidR="002F6E35" w14:paraId="36D3088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AF6691C" w14:textId="0465E5E1" w:rsidR="002F6E35" w:rsidRDefault="00995FD4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3097DE" wp14:editId="04042E7F">
                      <wp:simplePos x="0" y="0"/>
                      <wp:positionH relativeFrom="column">
                        <wp:posOffset>3879849</wp:posOffset>
                      </wp:positionH>
                      <wp:positionV relativeFrom="paragraph">
                        <wp:posOffset>142875</wp:posOffset>
                      </wp:positionV>
                      <wp:extent cx="1819275" cy="11525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3614EB" w14:textId="6B62152C" w:rsidR="00995FD4" w:rsidRDefault="0048718C" w:rsidP="0048718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D33717" wp14:editId="24F8AC6F">
                                        <wp:extent cx="1152525" cy="1054735"/>
                                        <wp:effectExtent l="0" t="0" r="9525" b="0"/>
                                        <wp:docPr id="1" name="Picture 1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2525" cy="1054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3097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305.5pt;margin-top:11.25pt;width:143.25pt;height:90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" filled="f" stroked="f" strokeweight=".5pt">
                      <v:textbox>
                        <w:txbxContent>
                          <w:p w14:paraId="0B3614EB" w14:textId="6B62152C" w:rsidR="00995FD4" w:rsidRDefault="0048718C" w:rsidP="004871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33717" wp14:editId="24F8AC6F">
                                  <wp:extent cx="1152525" cy="1054735"/>
                                  <wp:effectExtent l="0" t="0" r="9525" b="0"/>
                                  <wp:docPr id="1" name="Picture 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DOCVARIABLE  MonthStart \@ MMMM \* MERGEFORMAT </w:instrText>
            </w:r>
            <w:r w:rsidR="009035F5">
              <w:fldChar w:fldCharType="separate"/>
            </w:r>
            <w:r w:rsidR="004F1F72" w:rsidRPr="004F1F72">
              <w:t>February</w:t>
            </w:r>
            <w:r w:rsidR="009035F5"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A2B366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8B869E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F50086" w:themeFill="accent1" w:themeFillShade="80"/>
          </w:tcPr>
          <w:p w14:paraId="58FAE73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50086" w:themeFill="accent1" w:themeFillShade="80"/>
          </w:tcPr>
          <w:p w14:paraId="2C858126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F1F72">
              <w:t>2023</w:t>
            </w:r>
            <w:r>
              <w:fldChar w:fldCharType="end"/>
            </w:r>
          </w:p>
        </w:tc>
      </w:tr>
      <w:tr w:rsidR="002F6E35" w:rsidRPr="00420111" w14:paraId="1798826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5C43169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2A88F92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672"/>
        <w:gridCol w:w="2672"/>
        <w:gridCol w:w="2672"/>
        <w:gridCol w:w="2672"/>
        <w:gridCol w:w="2672"/>
        <w:gridCol w:w="2672"/>
        <w:gridCol w:w="2672"/>
      </w:tblGrid>
      <w:tr w:rsidR="002F6E35" w14:paraId="3801640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AC2DC86AF9440388F315728ADF1C95D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0D02D6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D6B5DF3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EE3CA2B4173B4E538AC2C895FDEDC4D0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B002BAF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07DCB615158C43B5BF456F806F37E2DC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098D4CE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5D10684BA589458AB2F94595ABE27946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28C2F9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F8416CC7D23C4589B6B435F3D150DDFA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0CC7FA8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EF1D2ADFC7D345E3A7BA6E38948C9A41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04A2887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16FF93CA0E374B68A927D74B6DFF421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0021EBAA" w14:textId="77777777" w:rsidTr="002F6E35">
        <w:tc>
          <w:tcPr>
            <w:tcW w:w="2054" w:type="dxa"/>
            <w:tcBorders>
              <w:bottom w:val="nil"/>
            </w:tcBorders>
          </w:tcPr>
          <w:p w14:paraId="28669DE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1F72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C5AF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1F72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F1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F1F9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1F72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F1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F533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1F72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4F1F7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B7F3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1F72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F1F7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F1F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1F7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F1F7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F8CBEF" w14:textId="660B42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F1F72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F1F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F1F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1F7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F1F7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B44758" w14:textId="36BFE5EC" w:rsidR="002F6E35" w:rsidRDefault="00701C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4523E" wp14:editId="7E59166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-117475</wp:posOffset>
                      </wp:positionV>
                      <wp:extent cx="1619250" cy="8667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784A7" w14:textId="77777777" w:rsidR="0048718C" w:rsidRDefault="0048718C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  <w:p w14:paraId="6CA9C20B" w14:textId="04EE95C7" w:rsidR="00701CB2" w:rsidRDefault="00701CB2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Hours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</w:t>
                                  </w: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9 AM-12 Noon by appointment</w:t>
                                  </w:r>
                                </w:p>
                                <w:p w14:paraId="61DCCF9A" w14:textId="6F152162" w:rsidR="0048718C" w:rsidRDefault="0048718C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  <w:p w14:paraId="0F4728E5" w14:textId="0744CC51" w:rsidR="0048718C" w:rsidRPr="0048718C" w:rsidRDefault="0048718C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48718C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70C0"/>
                                    </w:rPr>
                                    <w:t>---- at--- the ---- Kalahari--|</w:t>
                                  </w:r>
                                </w:p>
                                <w:p w14:paraId="3A8AE04E" w14:textId="4DD3D5F7" w:rsidR="001B4C02" w:rsidRDefault="001B4C02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  <w:p w14:paraId="52C455CC" w14:textId="79BCEE47" w:rsidR="001B4C02" w:rsidRPr="00701CB2" w:rsidRDefault="001B4C02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4523E" id="Text Box 18" o:spid="_x0000_s1027" type="#_x0000_t202" style="position:absolute;left:0;text-align:left;margin-left:-2.7pt;margin-top:-9.25pt;width:127.5pt;height:6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" filled="f" stroked="f" strokeweight=".5pt">
                      <v:textbox>
                        <w:txbxContent>
                          <w:p w14:paraId="434784A7" w14:textId="77777777" w:rsidR="0048718C" w:rsidRDefault="0048718C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14:paraId="6CA9C20B" w14:textId="04EE95C7" w:rsidR="00701CB2" w:rsidRDefault="00701CB2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Hours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9 AM-12 Noon by appointment</w:t>
                            </w:r>
                          </w:p>
                          <w:p w14:paraId="61DCCF9A" w14:textId="6F152162" w:rsidR="0048718C" w:rsidRDefault="0048718C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14:paraId="0F4728E5" w14:textId="0744CC51" w:rsidR="0048718C" w:rsidRPr="0048718C" w:rsidRDefault="0048718C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</w:rPr>
                            </w:pPr>
                            <w:r w:rsidRPr="0048718C"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</w:rPr>
                              <w:t>---- at--- the ---- Kalahari--|</w:t>
                            </w:r>
                          </w:p>
                          <w:p w14:paraId="3A8AE04E" w14:textId="4DD3D5F7" w:rsidR="001B4C02" w:rsidRDefault="001B4C02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14:paraId="52C455CC" w14:textId="79BCEE47" w:rsidR="001B4C02" w:rsidRPr="00701CB2" w:rsidRDefault="001B4C02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4F1F72">
              <w:instrText>Wednesday</w:instrText>
            </w:r>
            <w:r w:rsidR="009035F5">
              <w:fldChar w:fldCharType="end"/>
            </w:r>
            <w:r w:rsidR="009035F5">
              <w:instrText xml:space="preserve"> = "Saturday"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=F2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3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=F2+1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4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4</w:instrText>
            </w:r>
            <w:r w:rsidR="009035F5">
              <w:fldChar w:fldCharType="end"/>
            </w:r>
            <w:r w:rsidR="009035F5">
              <w:fldChar w:fldCharType="separate"/>
            </w:r>
            <w:r w:rsidR="004F1F72">
              <w:rPr>
                <w:noProof/>
              </w:rPr>
              <w:t>4</w:t>
            </w:r>
            <w:r w:rsidR="009035F5">
              <w:fldChar w:fldCharType="end"/>
            </w:r>
          </w:p>
        </w:tc>
      </w:tr>
      <w:tr w:rsidR="002F6E35" w14:paraId="6F3CF8B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5A936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D69F0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A0B7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116F86" w14:textId="77777777" w:rsidR="002F6E35" w:rsidRDefault="0039459D">
            <w:pPr>
              <w:rPr>
                <w:rFonts w:ascii="Book Antiqua" w:hAnsi="Book Antiqua"/>
                <w:b/>
                <w:bCs/>
              </w:rPr>
            </w:pPr>
            <w:r w:rsidRPr="00701CB2">
              <w:rPr>
                <w:rFonts w:ascii="Book Antiqua" w:hAnsi="Book Antiqua"/>
                <w:b/>
                <w:bCs/>
              </w:rPr>
              <w:t>Happy Birthday, Sue</w:t>
            </w:r>
            <w:r w:rsidR="004A341C" w:rsidRPr="00701CB2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4A341C" w:rsidRPr="00701CB2">
              <w:rPr>
                <w:rFonts w:ascii="Book Antiqua" w:hAnsi="Book Antiqua"/>
                <w:b/>
                <w:bCs/>
              </w:rPr>
              <w:t>Hejhal</w:t>
            </w:r>
            <w:proofErr w:type="spellEnd"/>
            <w:r w:rsidR="004A341C" w:rsidRPr="00701CB2">
              <w:rPr>
                <w:rFonts w:ascii="Book Antiqua" w:hAnsi="Book Antiqua"/>
                <w:b/>
                <w:bCs/>
              </w:rPr>
              <w:t>!!</w:t>
            </w:r>
          </w:p>
          <w:p w14:paraId="13F02FEA" w14:textId="41188C1D" w:rsidR="00995FD4" w:rsidRPr="00995FD4" w:rsidRDefault="00995FD4" w:rsidP="00995FD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Office Open</w:t>
            </w:r>
            <w:r w:rsidR="008F3FD9">
              <w:rPr>
                <w:rFonts w:ascii="Book Antiqua" w:hAnsi="Book Antiqua"/>
                <w:b/>
                <w:bCs/>
              </w:rPr>
              <w:t>,</w:t>
            </w:r>
            <w:r>
              <w:rPr>
                <w:rFonts w:ascii="Book Antiqua" w:hAnsi="Book Antiqua"/>
                <w:b/>
                <w:bCs/>
              </w:rPr>
              <w:t xml:space="preserve"> 10:30 AM-2:30 PM</w:t>
            </w:r>
          </w:p>
          <w:p w14:paraId="29BAD369" w14:textId="1BC5BDDC" w:rsidR="00995FD4" w:rsidRPr="00701CB2" w:rsidRDefault="00995FD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4D1E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891680" w14:textId="590A636E" w:rsidR="002F6E35" w:rsidRDefault="00701C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905F7E" wp14:editId="67DD3A9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-135890</wp:posOffset>
                      </wp:positionV>
                      <wp:extent cx="1666875" cy="8096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3FAE50" w14:textId="06DB107D" w:rsidR="00543D30" w:rsidRDefault="00701CB2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Pastor’s Day Off</w:t>
                                  </w:r>
                                </w:p>
                                <w:p w14:paraId="1D144B7A" w14:textId="2EA04669" w:rsidR="001B4C02" w:rsidRDefault="001B4C02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  <w:p w14:paraId="55BA01BC" w14:textId="5BE17019" w:rsidR="001B4C02" w:rsidRDefault="001B4C02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  <w:p w14:paraId="72965103" w14:textId="7F94BAA5" w:rsidR="001B4C02" w:rsidRPr="0048718C" w:rsidRDefault="001B4C02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48718C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70C0"/>
                                    </w:rPr>
                                    <w:t>|----- Winter ---Convocation</w:t>
                                  </w:r>
                                </w:p>
                                <w:p w14:paraId="5F48B154" w14:textId="10A8D3CF" w:rsidR="00701CB2" w:rsidRDefault="00701CB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  <w:p w14:paraId="7286CFB6" w14:textId="77777777" w:rsidR="001B4C02" w:rsidRPr="00701CB2" w:rsidRDefault="001B4C0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5F7E" id="Text Box 13" o:spid="_x0000_s1028" type="#_x0000_t202" style="position:absolute;margin-left:-4.05pt;margin-top:-10.7pt;width:131.25pt;height:6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" filled="f" stroked="f" strokeweight=".5pt">
                      <v:textbox>
                        <w:txbxContent>
                          <w:p w14:paraId="233FAE50" w14:textId="06DB107D" w:rsidR="00543D30" w:rsidRDefault="00701CB2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Pastor’s Day Off</w:t>
                            </w:r>
                          </w:p>
                          <w:p w14:paraId="1D144B7A" w14:textId="2EA04669" w:rsidR="001B4C02" w:rsidRDefault="001B4C02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14:paraId="55BA01BC" w14:textId="5BE17019" w:rsidR="001B4C02" w:rsidRDefault="001B4C02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14:paraId="72965103" w14:textId="7F94BAA5" w:rsidR="001B4C02" w:rsidRPr="0048718C" w:rsidRDefault="001B4C02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</w:rPr>
                            </w:pPr>
                            <w:r w:rsidRPr="0048718C"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</w:rPr>
                              <w:t>|----- Winter ---Convocation</w:t>
                            </w:r>
                          </w:p>
                          <w:p w14:paraId="5F48B154" w14:textId="10A8D3CF" w:rsidR="00701CB2" w:rsidRDefault="00701CB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14:paraId="7286CFB6" w14:textId="77777777" w:rsidR="001B4C02" w:rsidRPr="00701CB2" w:rsidRDefault="001B4C0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310FEE" w14:textId="77777777" w:rsidR="002F6E35" w:rsidRDefault="002F6E35"/>
        </w:tc>
      </w:tr>
      <w:tr w:rsidR="002F6E35" w14:paraId="6ACA122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11EB431" w14:textId="5FB870D6" w:rsidR="002F6E35" w:rsidRDefault="004F1F7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B4C07" wp14:editId="2FB50FA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40640</wp:posOffset>
                      </wp:positionV>
                      <wp:extent cx="1647825" cy="6667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3BE56D" w14:textId="14B794A7" w:rsidR="004F1F72" w:rsidRDefault="0039459D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245BB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B050"/>
                                    </w:rPr>
                                    <w:t>Holy Eucharist, 10 AM</w:t>
                                  </w:r>
                                </w:p>
                                <w:p w14:paraId="61CE97EB" w14:textId="0F8F42EF" w:rsidR="00543D30" w:rsidRDefault="00543D30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LEM: Mike M</w:t>
                                  </w:r>
                                </w:p>
                                <w:p w14:paraId="2C642A80" w14:textId="19EB2C17" w:rsidR="00543D30" w:rsidRPr="00543D30" w:rsidRDefault="00543D30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Usher: </w:t>
                                  </w:r>
                                  <w:r w:rsidR="008902F8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Bonnie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CB4C07" id="Text Box 3" o:spid="_x0000_s1029" type="#_x0000_t202" style="position:absolute;left:0;text-align:left;margin-left:-3.55pt;margin-top:3.2pt;width:129.75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fbGg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" filled="f" stroked="f" strokeweight=".5pt">
                      <v:textbox>
                        <w:txbxContent>
                          <w:p w14:paraId="743BE56D" w14:textId="14B794A7" w:rsidR="004F1F72" w:rsidRDefault="0039459D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</w:rPr>
                            </w:pPr>
                            <w:r w:rsidRPr="00E245BB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</w:rPr>
                              <w:t>Holy Eucharist, 10 AM</w:t>
                            </w:r>
                          </w:p>
                          <w:p w14:paraId="61CE97EB" w14:textId="0F8F42EF" w:rsidR="00543D30" w:rsidRDefault="00543D30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LEM: Mike M</w:t>
                            </w:r>
                          </w:p>
                          <w:p w14:paraId="2C642A80" w14:textId="19EB2C17" w:rsidR="00543D30" w:rsidRPr="00543D30" w:rsidRDefault="00543D30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Usher: </w:t>
                            </w:r>
                            <w:r w:rsidR="008902F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Bonnie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=G2+1 </w:instrText>
            </w:r>
            <w:r w:rsidR="009035F5">
              <w:fldChar w:fldCharType="separate"/>
            </w:r>
            <w:r>
              <w:rPr>
                <w:noProof/>
              </w:rPr>
              <w:t>5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F36D54" w14:textId="0E71D57D" w:rsidR="002F6E35" w:rsidRDefault="00701C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17D163" wp14:editId="3F2A061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40640</wp:posOffset>
                      </wp:positionV>
                      <wp:extent cx="1552575" cy="6667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BD11D8" w14:textId="2BF4DF3D" w:rsidR="00701CB2" w:rsidRPr="00995FD4" w:rsidRDefault="00995FD4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Open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10:30 AM-2:30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7D163" id="Text Box 21" o:spid="_x0000_s1030" type="#_x0000_t202" style="position:absolute;left:0;text-align:left;margin-left:-1.45pt;margin-top:3.2pt;width:122.25pt;height:5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" filled="f" stroked="f" strokeweight=".5pt">
                      <v:textbox>
                        <w:txbxContent>
                          <w:p w14:paraId="70BD11D8" w14:textId="2BF4DF3D" w:rsidR="00701CB2" w:rsidRPr="00995FD4" w:rsidRDefault="00995FD4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Open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10:30 AM-2:30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=A4+1 </w:instrText>
            </w:r>
            <w:r w:rsidR="009035F5">
              <w:fldChar w:fldCharType="separate"/>
            </w:r>
            <w:r w:rsidR="004F1F72">
              <w:rPr>
                <w:noProof/>
              </w:rPr>
              <w:t>6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B60BD4" w14:textId="0A03A174" w:rsidR="002F6E35" w:rsidRDefault="00E245BB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55989C" wp14:editId="19729E7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-26035</wp:posOffset>
                      </wp:positionV>
                      <wp:extent cx="1676400" cy="7334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5FAFBE" w14:textId="77777777" w:rsidR="00543D30" w:rsidRPr="00543D30" w:rsidRDefault="00543D30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627798E8" w14:textId="76C10EBF" w:rsidR="00E245BB" w:rsidRPr="00543D30" w:rsidRDefault="00543D30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543D30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  <w:t>Knitting Ministry, 1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989C" id="Text Box 12" o:spid="_x0000_s1031" type="#_x0000_t202" style="position:absolute;left:0;text-align:left;margin-left:-3.8pt;margin-top:-2.05pt;width:132pt;height:5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" filled="f" stroked="f" strokeweight=".5pt">
                      <v:textbox>
                        <w:txbxContent>
                          <w:p w14:paraId="675FAFBE" w14:textId="77777777" w:rsidR="00543D30" w:rsidRPr="00543D30" w:rsidRDefault="00543D3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27798E8" w14:textId="76C10EBF" w:rsidR="00E245BB" w:rsidRPr="00543D30" w:rsidRDefault="00543D3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</w:pPr>
                            <w:r w:rsidRPr="00543D30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  <w:t>Knitting Ministry, 1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=B4+1 </w:instrText>
            </w:r>
            <w:r w:rsidR="009035F5">
              <w:fldChar w:fldCharType="separate"/>
            </w:r>
            <w:r w:rsidR="004F1F72">
              <w:rPr>
                <w:noProof/>
              </w:rPr>
              <w:t>7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F095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F1F7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A2BAB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F1F7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1D912" w14:textId="32066A4B" w:rsidR="002F6E35" w:rsidRDefault="00701C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FB7915" wp14:editId="3E6FF78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40640</wp:posOffset>
                      </wp:positionV>
                      <wp:extent cx="1666875" cy="6953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70221" w14:textId="222DB6FB" w:rsidR="00701CB2" w:rsidRPr="00701CB2" w:rsidRDefault="00701CB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Pastor’s Day 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7915" id="Text Box 15" o:spid="_x0000_s1032" type="#_x0000_t202" style="position:absolute;left:0;text-align:left;margin-left:-4.05pt;margin-top:3.2pt;width:131.25pt;height:5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mN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" filled="f" stroked="f" strokeweight=".5pt">
                      <v:textbox>
                        <w:txbxContent>
                          <w:p w14:paraId="1D870221" w14:textId="222DB6FB" w:rsidR="00701CB2" w:rsidRPr="00701CB2" w:rsidRDefault="00701CB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Pastor’s Day 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=E4+1 </w:instrText>
            </w:r>
            <w:r w:rsidR="009035F5">
              <w:fldChar w:fldCharType="separate"/>
            </w:r>
            <w:r w:rsidR="004F1F72">
              <w:rPr>
                <w:noProof/>
              </w:rPr>
              <w:t>10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51522B" w14:textId="6EDE005E" w:rsidR="002F6E35" w:rsidRDefault="00701C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75EAA2" wp14:editId="0F38D90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36195</wp:posOffset>
                      </wp:positionV>
                      <wp:extent cx="1619250" cy="6953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3BBD9C" w14:textId="74F70488" w:rsidR="00701CB2" w:rsidRPr="00701CB2" w:rsidRDefault="00701CB2" w:rsidP="00701CB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Hours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</w:t>
                                  </w: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9 AM-12 Noon by appointment</w:t>
                                  </w:r>
                                </w:p>
                                <w:p w14:paraId="3EF667B1" w14:textId="77777777" w:rsidR="00701CB2" w:rsidRPr="00701CB2" w:rsidRDefault="00701CB2" w:rsidP="00701CB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5EAA2" id="Text Box 19" o:spid="_x0000_s1033" type="#_x0000_t202" style="position:absolute;left:0;text-align:left;margin-left:-2.95pt;margin-top:2.85pt;width:127.5pt;height:5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" filled="f" stroked="f" strokeweight=".5pt">
                      <v:textbox>
                        <w:txbxContent>
                          <w:p w14:paraId="0C3BBD9C" w14:textId="74F70488" w:rsidR="00701CB2" w:rsidRPr="00701CB2" w:rsidRDefault="00701CB2" w:rsidP="00701CB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Hours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9 AM-12 Noon by appointment</w:t>
                            </w:r>
                          </w:p>
                          <w:p w14:paraId="3EF667B1" w14:textId="77777777" w:rsidR="00701CB2" w:rsidRPr="00701CB2" w:rsidRDefault="00701CB2" w:rsidP="00701CB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=F4+1 </w:instrText>
            </w:r>
            <w:r w:rsidR="009035F5">
              <w:fldChar w:fldCharType="separate"/>
            </w:r>
            <w:r w:rsidR="004F1F72">
              <w:rPr>
                <w:noProof/>
              </w:rPr>
              <w:t>11</w:t>
            </w:r>
            <w:r w:rsidR="009035F5">
              <w:fldChar w:fldCharType="end"/>
            </w:r>
          </w:p>
        </w:tc>
      </w:tr>
      <w:tr w:rsidR="002F6E35" w14:paraId="22C2250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27A73A" w14:textId="450158C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47517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0DCDB9" w14:textId="4E43895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6ADB62" w14:textId="2B7FB789" w:rsidR="00995FD4" w:rsidRPr="00995FD4" w:rsidRDefault="00995FD4" w:rsidP="00995FD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Office Open</w:t>
            </w:r>
            <w:r w:rsidR="008F3FD9">
              <w:rPr>
                <w:rFonts w:ascii="Book Antiqua" w:hAnsi="Book Antiqua"/>
                <w:b/>
                <w:bCs/>
              </w:rPr>
              <w:t>,</w:t>
            </w:r>
            <w:r>
              <w:rPr>
                <w:rFonts w:ascii="Book Antiqua" w:hAnsi="Book Antiqua"/>
                <w:b/>
                <w:bCs/>
              </w:rPr>
              <w:t xml:space="preserve"> 10:30 AM-2:30 PM</w:t>
            </w:r>
          </w:p>
          <w:p w14:paraId="509A1D94" w14:textId="5477BD5F" w:rsidR="002F6E35" w:rsidRPr="001B4C02" w:rsidRDefault="001B4C02" w:rsidP="001B4C02">
            <w:pPr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rFonts w:ascii="Book Antiqua" w:hAnsi="Book Antiqua"/>
                <w:b/>
                <w:bCs/>
                <w:color w:val="FF0000"/>
              </w:rPr>
              <w:t>Pack Food Bags, 11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6D9BD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08894" w14:textId="00CC499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84912C" w14:textId="21A5C0B1" w:rsidR="002F6E35" w:rsidRDefault="002F6E35"/>
        </w:tc>
      </w:tr>
      <w:tr w:rsidR="002F6E35" w14:paraId="3E9BB05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13EB98" w14:textId="201F5E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F1F7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1DC77" w14:textId="44CC96D6" w:rsidR="002F6E35" w:rsidRDefault="00701C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1FEB0E" wp14:editId="04CDC0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23495</wp:posOffset>
                      </wp:positionV>
                      <wp:extent cx="1552575" cy="6667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6F0053" w14:textId="61459573" w:rsidR="00995FD4" w:rsidRPr="00995FD4" w:rsidRDefault="00995FD4" w:rsidP="00995FD4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Open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10:30 AM-2:30 PM</w:t>
                                  </w:r>
                                </w:p>
                                <w:p w14:paraId="6C253D9A" w14:textId="121712D8" w:rsidR="00701CB2" w:rsidRDefault="00701CB2" w:rsidP="00701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FEB0E" id="Text Box 22" o:spid="_x0000_s1034" type="#_x0000_t202" style="position:absolute;left:0;text-align:left;margin-left:-.95pt;margin-top:1.85pt;width:122.25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YOGgIAADMEAAAOAAAAZHJzL2Uyb0RvYy54bWysU01vGyEQvVfqf0Dc67Vdr5O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" filled="f" stroked="f" strokeweight=".5pt">
                      <v:textbox>
                        <w:txbxContent>
                          <w:p w14:paraId="0D6F0053" w14:textId="61459573" w:rsidR="00995FD4" w:rsidRPr="00995FD4" w:rsidRDefault="00995FD4" w:rsidP="00995FD4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Open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10:30 AM-2:30 PM</w:t>
                            </w:r>
                          </w:p>
                          <w:p w14:paraId="6C253D9A" w14:textId="121712D8" w:rsidR="00701CB2" w:rsidRDefault="00701CB2" w:rsidP="00701CB2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=A6+1 </w:instrText>
            </w:r>
            <w:r w:rsidR="009035F5">
              <w:fldChar w:fldCharType="separate"/>
            </w:r>
            <w:r w:rsidR="004F1F72">
              <w:rPr>
                <w:noProof/>
              </w:rPr>
              <w:t>13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B3AE8E" w14:textId="3715D45C" w:rsidR="002F6E35" w:rsidRDefault="00995FD4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80ACCE" wp14:editId="3E6585A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170815</wp:posOffset>
                      </wp:positionV>
                      <wp:extent cx="742950" cy="4762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A506FE" w14:textId="2A07B050" w:rsidR="00995FD4" w:rsidRDefault="00995FD4" w:rsidP="00995FD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3ADF4" wp14:editId="1A6004A3">
                                        <wp:extent cx="504825" cy="504825"/>
                                        <wp:effectExtent l="0" t="0" r="0" b="0"/>
                                        <wp:docPr id="29" name="Picture 29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82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0ACCE" id="Text Box 28" o:spid="_x0000_s1035" type="#_x0000_t202" style="position:absolute;left:0;text-align:left;margin-left:29.2pt;margin-top:13.45pt;width:58.5pt;height:3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" filled="f" stroked="f" strokeweight=".5pt">
                      <v:textbox>
                        <w:txbxContent>
                          <w:p w14:paraId="16A506FE" w14:textId="2A07B050" w:rsidR="00995FD4" w:rsidRDefault="00995FD4" w:rsidP="00995F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3ADF4" wp14:editId="1A6004A3">
                                  <wp:extent cx="504825" cy="504825"/>
                                  <wp:effectExtent l="0" t="0" r="0" b="0"/>
                                  <wp:docPr id="29" name="Picture 29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=B6+1 </w:instrText>
            </w:r>
            <w:r w:rsidR="009035F5">
              <w:fldChar w:fldCharType="separate"/>
            </w:r>
            <w:r w:rsidR="004F1F72">
              <w:rPr>
                <w:noProof/>
              </w:rPr>
              <w:t>14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3C3196" w14:textId="2C3FB2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F1F7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472395" w14:textId="3EC9F3A9" w:rsidR="002F6E35" w:rsidRDefault="004F1F7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95866F" wp14:editId="02AAF6D9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27940</wp:posOffset>
                      </wp:positionV>
                      <wp:extent cx="1752600" cy="6667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AB66A" w14:textId="77777777" w:rsidR="001B4C02" w:rsidRDefault="001B4C02" w:rsidP="00E245B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14:paraId="69339D31" w14:textId="73CC8D04" w:rsidR="004F1F72" w:rsidRPr="00543D30" w:rsidRDefault="00E245BB" w:rsidP="00E245B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543D30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  <w:t>Community Meal, 5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95866F" id="Text Box 8" o:spid="_x0000_s1036" type="#_x0000_t202" style="position:absolute;left:0;text-align:left;margin-left:-13pt;margin-top:2.2pt;width:138pt;height:5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" filled="f" stroked="f" strokeweight=".5pt">
                      <v:textbox>
                        <w:txbxContent>
                          <w:p w14:paraId="094AB66A" w14:textId="77777777" w:rsidR="001B4C02" w:rsidRDefault="001B4C02" w:rsidP="00E245B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9339D31" w14:textId="73CC8D04" w:rsidR="004F1F72" w:rsidRPr="00543D30" w:rsidRDefault="00E245BB" w:rsidP="00E245B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</w:pPr>
                            <w:r w:rsidRPr="00543D30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  <w:t>Community Meal, 5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=D6+1 </w:instrText>
            </w:r>
            <w:r w:rsidR="009035F5">
              <w:fldChar w:fldCharType="separate"/>
            </w:r>
            <w:r>
              <w:rPr>
                <w:noProof/>
              </w:rPr>
              <w:t>16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2CC7AB" w14:textId="382FB6DD" w:rsidR="002F6E35" w:rsidRDefault="00701C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B5ED76" wp14:editId="6D20791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23495</wp:posOffset>
                      </wp:positionV>
                      <wp:extent cx="1666875" cy="6953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82735" w14:textId="05BE79FA" w:rsidR="00701CB2" w:rsidRPr="00701CB2" w:rsidRDefault="00701CB2" w:rsidP="00701CB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Pastor’s Day 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5ED76" id="Text Box 16" o:spid="_x0000_s1037" type="#_x0000_t202" style="position:absolute;left:0;text-align:left;margin-left:-4.25pt;margin-top:1.85pt;width:131.25pt;height:5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Z+GgIAADQ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" filled="f" stroked="f" strokeweight=".5pt">
                      <v:textbox>
                        <w:txbxContent>
                          <w:p w14:paraId="33F82735" w14:textId="05BE79FA" w:rsidR="00701CB2" w:rsidRPr="00701CB2" w:rsidRDefault="00701CB2" w:rsidP="00701CB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Pastor’s Day 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=E6+1 </w:instrText>
            </w:r>
            <w:r w:rsidR="009035F5">
              <w:fldChar w:fldCharType="separate"/>
            </w:r>
            <w:r w:rsidR="004F1F72">
              <w:rPr>
                <w:noProof/>
              </w:rPr>
              <w:t>17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F4E255" w14:textId="15726A58" w:rsidR="002F6E35" w:rsidRDefault="00543D30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66782D" wp14:editId="5447827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27940</wp:posOffset>
                      </wp:positionV>
                      <wp:extent cx="1666875" cy="7620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36351D" w14:textId="1A799475" w:rsidR="00701CB2" w:rsidRPr="00701CB2" w:rsidRDefault="00701CB2" w:rsidP="00701CB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Hours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</w:t>
                                  </w: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9 AM-12 Noon by appointment</w:t>
                                  </w:r>
                                </w:p>
                                <w:p w14:paraId="300D52A5" w14:textId="6AE5C324" w:rsidR="00543D30" w:rsidRPr="00543D30" w:rsidRDefault="00543D30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543D30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  <w:t xml:space="preserve">Ladies Luncheon at the </w:t>
                                  </w:r>
                                </w:p>
                                <w:p w14:paraId="69EA9984" w14:textId="7DE8B041" w:rsidR="00543D30" w:rsidRPr="00543D30" w:rsidRDefault="00543D30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543D30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  <w:t xml:space="preserve">Brick House, 12 Noon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6782D" id="Text Box 14" o:spid="_x0000_s1038" type="#_x0000_t202" style="position:absolute;left:0;text-align:left;margin-left:-2.7pt;margin-top:2.2pt;width:131.25pt;height:6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" filled="f" stroked="f" strokeweight=".5pt">
                      <v:textbox>
                        <w:txbxContent>
                          <w:p w14:paraId="3436351D" w14:textId="1A799475" w:rsidR="00701CB2" w:rsidRPr="00701CB2" w:rsidRDefault="00701CB2" w:rsidP="00701CB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Hours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9 AM-12 Noon by appointment</w:t>
                            </w:r>
                          </w:p>
                          <w:p w14:paraId="300D52A5" w14:textId="6AE5C324" w:rsidR="00543D30" w:rsidRPr="00543D30" w:rsidRDefault="00543D3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</w:pPr>
                            <w:r w:rsidRPr="00543D30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  <w:t xml:space="preserve">Ladies Luncheon at the </w:t>
                            </w:r>
                          </w:p>
                          <w:p w14:paraId="69EA9984" w14:textId="7DE8B041" w:rsidR="00543D30" w:rsidRPr="00543D30" w:rsidRDefault="00543D3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</w:pPr>
                            <w:r w:rsidRPr="00543D30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  <w:t xml:space="preserve">Brick House, 12 Noon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=F6+1 </w:instrText>
            </w:r>
            <w:r w:rsidR="009035F5">
              <w:fldChar w:fldCharType="separate"/>
            </w:r>
            <w:r w:rsidR="004F1F72">
              <w:rPr>
                <w:noProof/>
              </w:rPr>
              <w:t>18</w:t>
            </w:r>
            <w:r w:rsidR="009035F5">
              <w:fldChar w:fldCharType="end"/>
            </w:r>
          </w:p>
        </w:tc>
      </w:tr>
      <w:tr w:rsidR="002F6E35" w14:paraId="577E150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C8F529" w14:textId="45B8DE93" w:rsidR="002F6E35" w:rsidRDefault="004F1F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A23DE" wp14:editId="67F4EE6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-142876</wp:posOffset>
                      </wp:positionV>
                      <wp:extent cx="1647825" cy="8477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8828F1" w14:textId="6CA875A3" w:rsidR="004F1F72" w:rsidRDefault="0039459D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245BB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B050"/>
                                    </w:rPr>
                                    <w:t>Holy Eucharist, 10 AM</w:t>
                                  </w:r>
                                </w:p>
                                <w:p w14:paraId="15B5EAD3" w14:textId="7871C1C0" w:rsidR="00543D30" w:rsidRDefault="00543D30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LEM: Marie</w:t>
                                  </w:r>
                                  <w:r w:rsidR="008902F8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/Mike G</w:t>
                                  </w:r>
                                </w:p>
                                <w:p w14:paraId="2D171C68" w14:textId="305C16A5" w:rsidR="00543D30" w:rsidRDefault="00543D30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Usher: Sue</w:t>
                                  </w:r>
                                  <w:r w:rsidR="008902F8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 John &amp; Tyler</w:t>
                                  </w:r>
                                </w:p>
                                <w:p w14:paraId="57DD7801" w14:textId="73BC8A8A" w:rsidR="008902F8" w:rsidRPr="008902F8" w:rsidRDefault="008902F8" w:rsidP="008902F8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70C0"/>
                                    </w:rPr>
                                    <w:t>SUPERBOWL LVII!!!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A23DE" id="Text Box 2" o:spid="_x0000_s1039" type="#_x0000_t202" style="position:absolute;margin-left:-3.55pt;margin-top:-11.25pt;width:129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" filled="f" stroked="f" strokeweight=".5pt">
                      <v:textbox>
                        <w:txbxContent>
                          <w:p w14:paraId="538828F1" w14:textId="6CA875A3" w:rsidR="004F1F72" w:rsidRDefault="0039459D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</w:rPr>
                            </w:pPr>
                            <w:r w:rsidRPr="00E245BB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</w:rPr>
                              <w:t>Holy Eucharist, 10 AM</w:t>
                            </w:r>
                          </w:p>
                          <w:p w14:paraId="15B5EAD3" w14:textId="7871C1C0" w:rsidR="00543D30" w:rsidRDefault="00543D30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LEM: Marie</w:t>
                            </w:r>
                            <w:r w:rsidR="008902F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/Mike G</w:t>
                            </w:r>
                          </w:p>
                          <w:p w14:paraId="2D171C68" w14:textId="305C16A5" w:rsidR="00543D30" w:rsidRDefault="00543D30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Usher: Sue</w:t>
                            </w:r>
                            <w:r w:rsidR="008902F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 John &amp; Tyler</w:t>
                            </w:r>
                          </w:p>
                          <w:p w14:paraId="57DD7801" w14:textId="73BC8A8A" w:rsidR="008902F8" w:rsidRPr="008902F8" w:rsidRDefault="008902F8" w:rsidP="008902F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</w:rPr>
                              <w:t>SUPERBOWL LVII!!!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7213E4" w14:textId="31848AC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71DE2E" w14:textId="79F7DE7E" w:rsidR="002F6E35" w:rsidRDefault="004F1F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D16D5E" wp14:editId="1D66A461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-142875</wp:posOffset>
                      </wp:positionV>
                      <wp:extent cx="1781175" cy="7143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F2D2F" w14:textId="7C5CF916" w:rsidR="004F1F72" w:rsidRPr="001B4C02" w:rsidRDefault="00995FD4" w:rsidP="00995FD4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1B4C02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  <w:t>Happy Valentines Day!!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16D5E" id="Text Box 6" o:spid="_x0000_s1040" type="#_x0000_t202" style="position:absolute;margin-left:-12.05pt;margin-top:-11.25pt;width:140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" filled="f" stroked="f" strokeweight=".5pt">
                      <v:textbox>
                        <w:txbxContent>
                          <w:p w14:paraId="770F2D2F" w14:textId="7C5CF916" w:rsidR="004F1F72" w:rsidRPr="001B4C02" w:rsidRDefault="00995FD4" w:rsidP="00995FD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</w:pPr>
                            <w:r w:rsidRPr="001B4C02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  <w:t>Happy Valentines Day!!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656812" w14:textId="36610734" w:rsidR="002F6E35" w:rsidRDefault="008902F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607201" wp14:editId="14E913E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-66675</wp:posOffset>
                      </wp:positionV>
                      <wp:extent cx="1638300" cy="6286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50A711" w14:textId="65203D70" w:rsidR="00995FD4" w:rsidRPr="00995FD4" w:rsidRDefault="00995FD4" w:rsidP="00995FD4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Open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10:30 AM-2:30 PM</w:t>
                                  </w:r>
                                </w:p>
                                <w:p w14:paraId="23E2C592" w14:textId="1E6EFAFF" w:rsidR="004F1F72" w:rsidRPr="00E245BB" w:rsidRDefault="00E245BB" w:rsidP="00995FD4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E245BB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  <w:t>Vestry Meeting, 4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7201" id="Text Box 7" o:spid="_x0000_s1041" type="#_x0000_t202" style="position:absolute;margin-left:-3.1pt;margin-top:-5.25pt;width:129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" filled="f" stroked="f" strokeweight=".5pt">
                      <v:textbox>
                        <w:txbxContent>
                          <w:p w14:paraId="6750A711" w14:textId="65203D70" w:rsidR="00995FD4" w:rsidRPr="00995FD4" w:rsidRDefault="00995FD4" w:rsidP="00995FD4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Open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10:30 AM-2:30 PM</w:t>
                            </w:r>
                          </w:p>
                          <w:p w14:paraId="23E2C592" w14:textId="1E6EFAFF" w:rsidR="004F1F72" w:rsidRPr="00E245BB" w:rsidRDefault="00E245BB" w:rsidP="00995FD4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</w:pPr>
                            <w:r w:rsidRPr="00E245BB"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  <w:t>Vestry Meeting, 4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BEFAB4" wp14:editId="3C6064F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476250</wp:posOffset>
                      </wp:positionV>
                      <wp:extent cx="1752600" cy="9144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C9073" w14:textId="77777777" w:rsidR="00E245BB" w:rsidRDefault="00E245BB" w:rsidP="00995FD4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3F06175E" w14:textId="12A59C12" w:rsidR="00995FD4" w:rsidRPr="00995FD4" w:rsidRDefault="00995FD4" w:rsidP="00995FD4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Open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10:30 AM-2:30 PM</w:t>
                                  </w:r>
                                </w:p>
                                <w:p w14:paraId="043767B4" w14:textId="2F384072" w:rsidR="00E245BB" w:rsidRPr="00E245BB" w:rsidRDefault="00E245BB" w:rsidP="00995FD4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E245BB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  <w:t>Ash Wednesday</w:t>
                                  </w:r>
                                  <w:r w:rsidR="00995FD4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  <w:t xml:space="preserve"> </w:t>
                                  </w:r>
                                  <w:r w:rsidRPr="00E245BB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  <w:t>Service, 4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EFAB4" id="Text Box 11" o:spid="_x0000_s1042" type="#_x0000_t202" style="position:absolute;margin-left:-5.35pt;margin-top:37.5pt;width:13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ypGAIAADQEAAAOAAAAZHJzL2Uyb0RvYy54bWysU01vGyEQvVfqf0Dc6127tpO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" filled="f" stroked="f" strokeweight=".5pt">
                      <v:textbox>
                        <w:txbxContent>
                          <w:p w14:paraId="644C9073" w14:textId="77777777" w:rsidR="00E245BB" w:rsidRDefault="00E245BB" w:rsidP="00995FD4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3F06175E" w14:textId="12A59C12" w:rsidR="00995FD4" w:rsidRPr="00995FD4" w:rsidRDefault="00995FD4" w:rsidP="00995FD4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Open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10:30 AM-2:30 PM</w:t>
                            </w:r>
                          </w:p>
                          <w:p w14:paraId="043767B4" w14:textId="2F384072" w:rsidR="00E245BB" w:rsidRPr="00E245BB" w:rsidRDefault="00E245BB" w:rsidP="00995FD4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</w:pPr>
                            <w:r w:rsidRPr="00E245BB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  <w:t>Ash Wednesday</w:t>
                            </w:r>
                            <w:r w:rsidR="00995FD4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Pr="00E245BB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  <w:t>Service, 4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5660D2" w14:textId="54258772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CD0984" w14:textId="00002DCF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F2F3C1" w14:textId="77777777" w:rsidR="002F6E35" w:rsidRDefault="002F6E35"/>
        </w:tc>
      </w:tr>
      <w:tr w:rsidR="002F6E35" w14:paraId="2343BC0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AFA3059" w14:textId="09D1C224" w:rsidR="002F6E35" w:rsidRDefault="004F1F7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F8140F" wp14:editId="1323EA1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-13970</wp:posOffset>
                      </wp:positionV>
                      <wp:extent cx="1647825" cy="7143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0ADED3" w14:textId="414A81EF" w:rsidR="004F1F72" w:rsidRDefault="0039459D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245BB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B050"/>
                                    </w:rPr>
                                    <w:t>Holy Eucharist, 10</w:t>
                                  </w:r>
                                  <w:r w:rsidR="00543D30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B050"/>
                                    </w:rPr>
                                    <w:t xml:space="preserve"> </w:t>
                                  </w:r>
                                  <w:r w:rsidRPr="00E245BB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B050"/>
                                    </w:rPr>
                                    <w:t>AM</w:t>
                                  </w:r>
                                </w:p>
                                <w:p w14:paraId="62678DCE" w14:textId="7F047527" w:rsidR="00543D30" w:rsidRDefault="00543D30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LEM: David</w:t>
                                  </w:r>
                                </w:p>
                                <w:p w14:paraId="690F4BBB" w14:textId="13BECBCC" w:rsidR="00543D30" w:rsidRPr="00543D30" w:rsidRDefault="00543D30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Usher: Debby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140F" id="Text Box 4" o:spid="_x0000_s1043" type="#_x0000_t202" style="position:absolute;left:0;text-align:left;margin-left:-3.55pt;margin-top:-1.1pt;width:129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" filled="f" stroked="f" strokeweight=".5pt">
                      <v:textbox>
                        <w:txbxContent>
                          <w:p w14:paraId="450ADED3" w14:textId="414A81EF" w:rsidR="004F1F72" w:rsidRDefault="0039459D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</w:rPr>
                            </w:pPr>
                            <w:r w:rsidRPr="00E245BB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</w:rPr>
                              <w:t>Holy Eucharist, 10</w:t>
                            </w:r>
                            <w:r w:rsidR="00543D30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Pr="00E245BB">
                              <w:rPr>
                                <w:rFonts w:ascii="Book Antiqua" w:hAnsi="Book Antiqua"/>
                                <w:b/>
                                <w:bCs/>
                                <w:color w:val="00B050"/>
                              </w:rPr>
                              <w:t>AM</w:t>
                            </w:r>
                          </w:p>
                          <w:p w14:paraId="62678DCE" w14:textId="7F047527" w:rsidR="00543D30" w:rsidRDefault="00543D30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LEM: David</w:t>
                            </w:r>
                          </w:p>
                          <w:p w14:paraId="690F4BBB" w14:textId="13BECBCC" w:rsidR="00543D30" w:rsidRPr="00543D30" w:rsidRDefault="00543D30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Usher: Debby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=G6+1 </w:instrText>
            </w:r>
            <w:r w:rsidR="009035F5">
              <w:fldChar w:fldCharType="separate"/>
            </w:r>
            <w:r>
              <w:rPr>
                <w:noProof/>
              </w:rPr>
              <w:t>19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1D88A6" w14:textId="429E36F8" w:rsidR="002F6E35" w:rsidRDefault="00701C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D1A7B5" wp14:editId="3CED8B1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10160</wp:posOffset>
                      </wp:positionV>
                      <wp:extent cx="1552575" cy="66675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C1683" w14:textId="5AC3E42A" w:rsidR="00995FD4" w:rsidRPr="00995FD4" w:rsidRDefault="00995FD4" w:rsidP="00995FD4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Open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10:30 AM-2:30 PM</w:t>
                                  </w:r>
                                </w:p>
                                <w:p w14:paraId="365EFF37" w14:textId="77777777" w:rsidR="00701CB2" w:rsidRDefault="00701CB2" w:rsidP="00701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1A7B5" id="Text Box 23" o:spid="_x0000_s1044" type="#_x0000_t202" style="position:absolute;left:0;text-align:left;margin-left:-1.7pt;margin-top:.8pt;width:122.25pt;height:5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OYGgIAADQEAAAOAAAAZHJzL2Uyb0RvYy54bWysU01vGyEQvVfqf0Dc67Vdr5O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" filled="f" stroked="f" strokeweight=".5pt">
                      <v:textbox>
                        <w:txbxContent>
                          <w:p w14:paraId="766C1683" w14:textId="5AC3E42A" w:rsidR="00995FD4" w:rsidRPr="00995FD4" w:rsidRDefault="00995FD4" w:rsidP="00995FD4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Open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10:30 AM-2:30 PM</w:t>
                            </w:r>
                          </w:p>
                          <w:p w14:paraId="365EFF37" w14:textId="77777777" w:rsidR="00701CB2" w:rsidRDefault="00701CB2" w:rsidP="00701CB2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=A8+1 </w:instrText>
            </w:r>
            <w:r w:rsidR="009035F5">
              <w:fldChar w:fldCharType="separate"/>
            </w:r>
            <w:r w:rsidR="004F1F72">
              <w:rPr>
                <w:noProof/>
              </w:rPr>
              <w:t>20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0FF245" w14:textId="026848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F1F7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DE9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F1F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8D5C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F1F7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D9CC1" w14:textId="21EA0FF4" w:rsidR="002F6E35" w:rsidRDefault="00701C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1E9F27" wp14:editId="2D07A32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10160</wp:posOffset>
                      </wp:positionV>
                      <wp:extent cx="1666875" cy="69532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90A775" w14:textId="28C65C19" w:rsidR="00701CB2" w:rsidRPr="00701CB2" w:rsidRDefault="00701CB2" w:rsidP="00701CB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Pastor’s Day Off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E9F27" id="Text Box 17" o:spid="_x0000_s1045" type="#_x0000_t202" style="position:absolute;left:0;text-align:left;margin-left:-4.25pt;margin-top:.8pt;width:131.25pt;height:54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" filled="f" stroked="f" strokeweight=".5pt">
                      <v:textbox>
                        <w:txbxContent>
                          <w:p w14:paraId="7C90A775" w14:textId="28C65C19" w:rsidR="00701CB2" w:rsidRPr="00701CB2" w:rsidRDefault="00701CB2" w:rsidP="00701CB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Pastor’s Day 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=E8+1 </w:instrText>
            </w:r>
            <w:r w:rsidR="009035F5">
              <w:fldChar w:fldCharType="separate"/>
            </w:r>
            <w:r w:rsidR="004F1F72">
              <w:rPr>
                <w:noProof/>
              </w:rPr>
              <w:t>24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E37D1E" w14:textId="078C7C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F1F72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11A61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91CB28" w14:textId="6291AE1F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2BC395" w14:textId="110331E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ADCF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FB74D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BDA9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2EC8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C1E620" w14:textId="337E2561" w:rsidR="002F6E35" w:rsidRDefault="00701C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EA1581" wp14:editId="73E69BC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-169545</wp:posOffset>
                      </wp:positionV>
                      <wp:extent cx="1619250" cy="69532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F2E80" w14:textId="69D42FEA" w:rsidR="00701CB2" w:rsidRPr="00701CB2" w:rsidRDefault="00701CB2" w:rsidP="00701CB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Hours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</w:t>
                                  </w: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9 AM-12 Noon by appointment</w:t>
                                  </w:r>
                                </w:p>
                                <w:p w14:paraId="21FECA63" w14:textId="77777777" w:rsidR="00701CB2" w:rsidRDefault="00701CB2" w:rsidP="00701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A1581" id="Text Box 20" o:spid="_x0000_s1046" type="#_x0000_t202" style="position:absolute;margin-left:-2.95pt;margin-top:-13.35pt;width:127.5pt;height:5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" filled="f" stroked="f" strokeweight=".5pt">
                      <v:textbox>
                        <w:txbxContent>
                          <w:p w14:paraId="038F2E80" w14:textId="69D42FEA" w:rsidR="00701CB2" w:rsidRPr="00701CB2" w:rsidRDefault="00701CB2" w:rsidP="00701CB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Hours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9 AM-12 Noon by appointment</w:t>
                            </w:r>
                          </w:p>
                          <w:p w14:paraId="21FECA63" w14:textId="77777777" w:rsidR="00701CB2" w:rsidRDefault="00701CB2" w:rsidP="00701C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6E35" w14:paraId="0EC47C6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EF31FC" w14:textId="6BE4A0B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F1F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F1F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1F7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F1F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1F7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F1F7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5D68CF" w14:textId="3CA4EC2E" w:rsidR="002F6E35" w:rsidRDefault="00701C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FBAADB" wp14:editId="6669E61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45085</wp:posOffset>
                      </wp:positionV>
                      <wp:extent cx="1552575" cy="6667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33490" w14:textId="4BCC95E7" w:rsidR="00995FD4" w:rsidRPr="00995FD4" w:rsidRDefault="00995FD4" w:rsidP="00995FD4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Office Open</w:t>
                                  </w:r>
                                  <w:r w:rsidR="008F3FD9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10:30 AM-2:30 PM</w:t>
                                  </w:r>
                                </w:p>
                                <w:p w14:paraId="031F251E" w14:textId="77777777" w:rsidR="00701CB2" w:rsidRDefault="00701CB2" w:rsidP="00701C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BAADB" id="Text Box 24" o:spid="_x0000_s1047" type="#_x0000_t202" style="position:absolute;left:0;text-align:left;margin-left:-.95pt;margin-top:3.55pt;width:122.25pt;height:5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" filled="f" stroked="f" strokeweight=".5pt">
                      <v:textbox>
                        <w:txbxContent>
                          <w:p w14:paraId="6F533490" w14:textId="4BCC95E7" w:rsidR="00995FD4" w:rsidRPr="00995FD4" w:rsidRDefault="00995FD4" w:rsidP="00995FD4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Office Open</w:t>
                            </w:r>
                            <w:r w:rsidR="008F3FD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10:30 AM-2:30 PM</w:t>
                            </w:r>
                          </w:p>
                          <w:p w14:paraId="031F251E" w14:textId="77777777" w:rsidR="00701CB2" w:rsidRDefault="00701CB2" w:rsidP="00701CB2"/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=A10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26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=A10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26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4F1F72">
              <w:instrText>28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=A10+1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fldChar w:fldCharType="separate"/>
            </w:r>
            <w:r w:rsidR="004F1F72">
              <w:rPr>
                <w:noProof/>
              </w:rPr>
              <w:t>27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8ACC5A" w14:textId="619233E8" w:rsidR="002F6E35" w:rsidRDefault="004A341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9AA01D" wp14:editId="479FD9B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-721995</wp:posOffset>
                      </wp:positionV>
                      <wp:extent cx="1704975" cy="7715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30DCC" w14:textId="3A6A3DC8" w:rsidR="004A341C" w:rsidRDefault="004A341C" w:rsidP="00E245BB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Happy</w:t>
                                  </w:r>
                                  <w:r w:rsidR="00E245BB"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90th</w:t>
                                  </w: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Birthday, Sue </w:t>
                                  </w:r>
                                  <w:proofErr w:type="spellStart"/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Homsy</w:t>
                                  </w:r>
                                  <w:proofErr w:type="spellEnd"/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!!</w:t>
                                  </w:r>
                                </w:p>
                                <w:p w14:paraId="18D0F820" w14:textId="45046446" w:rsidR="008902F8" w:rsidRPr="008902F8" w:rsidRDefault="008902F8" w:rsidP="008902F8">
                                  <w:pPr>
                                    <w:contextualSpacing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70C0"/>
                                    </w:rPr>
                                    <w:t>Shrove Tuesday!!</w:t>
                                  </w:r>
                                </w:p>
                                <w:p w14:paraId="0B13381F" w14:textId="204B0674" w:rsidR="00E245BB" w:rsidRPr="00E245BB" w:rsidRDefault="00E245BB" w:rsidP="00E245BB">
                                  <w:pPr>
                                    <w:contextualSpacing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FF0000"/>
                                    </w:rPr>
                                    <w:t>Knitting Ministry, 1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A01D" id="Text Box 10" o:spid="_x0000_s1048" type="#_x0000_t202" style="position:absolute;left:0;text-align:left;margin-left:-6.05pt;margin-top:-56.85pt;width:134.2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" filled="f" stroked="f" strokeweight=".5pt">
                      <v:textbox>
                        <w:txbxContent>
                          <w:p w14:paraId="23730DCC" w14:textId="3A6A3DC8" w:rsidR="004A341C" w:rsidRDefault="004A341C" w:rsidP="00E245BB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Happy</w:t>
                            </w:r>
                            <w:r w:rsidR="00E245BB"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90th</w:t>
                            </w: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Birthday, Sue </w:t>
                            </w:r>
                            <w:proofErr w:type="spellStart"/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Homsy</w:t>
                            </w:r>
                            <w:proofErr w:type="spellEnd"/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!!</w:t>
                            </w:r>
                          </w:p>
                          <w:p w14:paraId="18D0F820" w14:textId="45046446" w:rsidR="008902F8" w:rsidRPr="008902F8" w:rsidRDefault="008902F8" w:rsidP="008902F8">
                            <w:pPr>
                              <w:contextualSpacing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</w:rPr>
                              <w:t>Shrove Tuesday!!</w:t>
                            </w:r>
                          </w:p>
                          <w:p w14:paraId="0B13381F" w14:textId="204B0674" w:rsidR="00E245BB" w:rsidRPr="00E245BB" w:rsidRDefault="00E245BB" w:rsidP="00E245BB">
                            <w:pPr>
                              <w:contextualSpacing/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FF0000"/>
                              </w:rPr>
                              <w:t>Knitting Ministry, 1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=B10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=B10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27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4F1F72">
              <w:instrText>28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=B10+1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fldChar w:fldCharType="separate"/>
            </w:r>
            <w:r w:rsidR="004F1F72">
              <w:rPr>
                <w:noProof/>
              </w:rPr>
              <w:t>28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CE7BFB" w14:textId="3AFE2844" w:rsidR="002F6E35" w:rsidRDefault="004A341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5B7ADD" wp14:editId="0B0CDDE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-55245</wp:posOffset>
                      </wp:positionV>
                      <wp:extent cx="1666875" cy="10001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B5B45C" w14:textId="4FF24AA7" w:rsidR="00701CB2" w:rsidRDefault="00701CB2" w:rsidP="00E245B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March 1</w:t>
                                  </w: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BD1B03D" w14:textId="03267727" w:rsidR="004A341C" w:rsidRPr="00701CB2" w:rsidRDefault="004A341C" w:rsidP="00E245B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 w:rsidRPr="00701CB2"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Happy Birthday, Dana!! </w:t>
                                  </w:r>
                                </w:p>
                                <w:p w14:paraId="7DAA589D" w14:textId="1244B08A" w:rsidR="00E245BB" w:rsidRDefault="00E245BB" w:rsidP="001B4C0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E245BB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  <w:t>Stations of the Cross, 12</w:t>
                                  </w:r>
                                  <w:r w:rsidR="00543D30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  <w:t xml:space="preserve"> PM</w:t>
                                  </w:r>
                                </w:p>
                                <w:p w14:paraId="7035622A" w14:textId="59D968B3" w:rsidR="001B4C02" w:rsidRPr="00E245BB" w:rsidRDefault="001B4C02" w:rsidP="001B4C0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  <w:t xml:space="preserve">followed by Bible Study </w:t>
                                  </w:r>
                                  <w:r w:rsidR="0048718C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  <w:t>on the P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  <w:t xml:space="preserve">rophets </w:t>
                                  </w:r>
                                </w:p>
                                <w:p w14:paraId="303E9E18" w14:textId="77777777" w:rsidR="00E245BB" w:rsidRPr="00E245BB" w:rsidRDefault="00E245BB" w:rsidP="00E245BB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B7ADD" id="Text Box 9" o:spid="_x0000_s1049" type="#_x0000_t202" style="position:absolute;left:0;text-align:left;margin-left:-5.35pt;margin-top:-4.35pt;width:131.2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x8HQIAADUEAAAOAAAAZHJzL2Uyb0RvYy54bWysU9tuGyEQfa/Uf0C813uJ7S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" filled="f" stroked="f" strokeweight=".5pt">
                      <v:textbox>
                        <w:txbxContent>
                          <w:p w14:paraId="75B5B45C" w14:textId="4FF24AA7" w:rsidR="00701CB2" w:rsidRDefault="00701CB2" w:rsidP="00E245B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March 1</w:t>
                            </w: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BD1B03D" w14:textId="03267727" w:rsidR="004A341C" w:rsidRPr="00701CB2" w:rsidRDefault="004A341C" w:rsidP="00E245B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vertAlign w:val="superscript"/>
                              </w:rPr>
                            </w:pPr>
                            <w:r w:rsidRPr="00701CB2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Happy Birthday, Dana!! </w:t>
                            </w:r>
                          </w:p>
                          <w:p w14:paraId="7DAA589D" w14:textId="1244B08A" w:rsidR="00E245BB" w:rsidRDefault="00E245BB" w:rsidP="001B4C0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</w:pPr>
                            <w:r w:rsidRPr="00E245BB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  <w:t>Stations of the Cross, 12</w:t>
                            </w:r>
                            <w:r w:rsidR="00543D30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  <w:t xml:space="preserve"> PM</w:t>
                            </w:r>
                          </w:p>
                          <w:p w14:paraId="7035622A" w14:textId="59D968B3" w:rsidR="001B4C02" w:rsidRPr="00E245BB" w:rsidRDefault="001B4C02" w:rsidP="001B4C0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  <w:t xml:space="preserve">followed by Bible Study </w:t>
                            </w:r>
                            <w:r w:rsidR="0048718C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  <w:t>on the P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  <w:t xml:space="preserve">rophets </w:t>
                            </w:r>
                          </w:p>
                          <w:p w14:paraId="303E9E18" w14:textId="77777777" w:rsidR="00E245BB" w:rsidRPr="00E245BB" w:rsidRDefault="00E245BB" w:rsidP="00E245B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=C10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=C10 </w:instrText>
            </w:r>
            <w:r w:rsidR="009035F5">
              <w:fldChar w:fldCharType="separate"/>
            </w:r>
            <w:r w:rsidR="004F1F72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4F1F72">
              <w:instrText>28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=C10+1 </w:instrText>
            </w:r>
            <w:r w:rsidR="009035F5">
              <w:fldChar w:fldCharType="separate"/>
            </w:r>
            <w:r w:rsidR="003628E2">
              <w:rPr>
                <w:noProof/>
              </w:rPr>
              <w:instrText>26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76F3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F1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28E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1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1F7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5D9D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F1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28E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1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1F7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716F3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F1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1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1F7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9E93CA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E64D92" w14:textId="3CF57D4B" w:rsidR="002F6E35" w:rsidRDefault="004A34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AA53B" wp14:editId="1ADEA4A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-121285</wp:posOffset>
                      </wp:positionV>
                      <wp:extent cx="1600200" cy="666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BCD471" w14:textId="6A5FE473" w:rsidR="004F1F72" w:rsidRDefault="0039459D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E245BB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7030A0"/>
                                    </w:rPr>
                                    <w:t>Holy Eucharist, 10 AM</w:t>
                                  </w:r>
                                </w:p>
                                <w:p w14:paraId="7BCBEFAF" w14:textId="4B7C9629" w:rsidR="00543D30" w:rsidRDefault="00543D30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LEM: Mike M</w:t>
                                  </w:r>
                                </w:p>
                                <w:p w14:paraId="05998E1F" w14:textId="58DC2C32" w:rsidR="00543D30" w:rsidRPr="00543D30" w:rsidRDefault="00543D30" w:rsidP="004F1F72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 xml:space="preserve"> Usher: Bonnie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DAA53B" id="Text Box 5" o:spid="_x0000_s1050" type="#_x0000_t202" style="position:absolute;margin-left:.2pt;margin-top:-9.55pt;width:126pt;height:5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" filled="f" stroked="f" strokeweight=".5pt">
                      <v:textbox>
                        <w:txbxContent>
                          <w:p w14:paraId="05BCD471" w14:textId="6A5FE473" w:rsidR="004F1F72" w:rsidRDefault="0039459D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</w:pPr>
                            <w:r w:rsidRPr="00E245BB">
                              <w:rPr>
                                <w:rFonts w:ascii="Book Antiqua" w:hAnsi="Book Antiqua"/>
                                <w:b/>
                                <w:bCs/>
                                <w:color w:val="7030A0"/>
                              </w:rPr>
                              <w:t>Holy Eucharist, 10 AM</w:t>
                            </w:r>
                          </w:p>
                          <w:p w14:paraId="7BCBEFAF" w14:textId="4B7C9629" w:rsidR="00543D30" w:rsidRDefault="00543D30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LEM: Mike M</w:t>
                            </w:r>
                          </w:p>
                          <w:p w14:paraId="05998E1F" w14:textId="58DC2C32" w:rsidR="00543D30" w:rsidRPr="00543D30" w:rsidRDefault="00543D30" w:rsidP="004F1F7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Usher: Bonnie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3AAA0F" w14:textId="635E886F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01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8FB5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435C6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3BC4C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A35A9" w14:textId="131F2605" w:rsidR="002F6E35" w:rsidRDefault="002F6E35"/>
        </w:tc>
      </w:tr>
      <w:tr w:rsidR="002F6E35" w14:paraId="157D7A2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3C7DB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F1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1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1F7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2C92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F1F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1F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1F7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9F7DC8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D4836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C20E7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B2A5D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91913C" w14:textId="77777777" w:rsidR="002F6E35" w:rsidRDefault="002F6E35">
            <w:pPr>
              <w:pStyle w:val="Dates"/>
            </w:pPr>
          </w:p>
        </w:tc>
      </w:tr>
      <w:tr w:rsidR="002F6E35" w14:paraId="640E5B71" w14:textId="77777777" w:rsidTr="002F6E35">
        <w:trPr>
          <w:trHeight w:hRule="exact" w:val="907"/>
        </w:trPr>
        <w:tc>
          <w:tcPr>
            <w:tcW w:w="2054" w:type="dxa"/>
          </w:tcPr>
          <w:p w14:paraId="09C3C4FF" w14:textId="77777777" w:rsidR="002F6E35" w:rsidRDefault="002F6E35"/>
        </w:tc>
        <w:tc>
          <w:tcPr>
            <w:tcW w:w="2055" w:type="dxa"/>
          </w:tcPr>
          <w:p w14:paraId="36691F2A" w14:textId="77777777" w:rsidR="002F6E35" w:rsidRDefault="002F6E35"/>
        </w:tc>
        <w:tc>
          <w:tcPr>
            <w:tcW w:w="2055" w:type="dxa"/>
          </w:tcPr>
          <w:p w14:paraId="79DD4E65" w14:textId="77777777" w:rsidR="002F6E35" w:rsidRDefault="002F6E35"/>
        </w:tc>
        <w:tc>
          <w:tcPr>
            <w:tcW w:w="2055" w:type="dxa"/>
          </w:tcPr>
          <w:p w14:paraId="3A15651D" w14:textId="77777777" w:rsidR="002F6E35" w:rsidRDefault="002F6E35"/>
        </w:tc>
        <w:tc>
          <w:tcPr>
            <w:tcW w:w="2055" w:type="dxa"/>
          </w:tcPr>
          <w:p w14:paraId="61D4DD14" w14:textId="77777777" w:rsidR="002F6E35" w:rsidRDefault="002F6E35"/>
        </w:tc>
        <w:tc>
          <w:tcPr>
            <w:tcW w:w="2055" w:type="dxa"/>
          </w:tcPr>
          <w:p w14:paraId="3E323669" w14:textId="77777777" w:rsidR="002F6E35" w:rsidRDefault="002F6E35"/>
        </w:tc>
        <w:tc>
          <w:tcPr>
            <w:tcW w:w="2055" w:type="dxa"/>
          </w:tcPr>
          <w:p w14:paraId="275E346F" w14:textId="77777777" w:rsidR="002F6E35" w:rsidRDefault="002F6E35"/>
        </w:tc>
      </w:tr>
    </w:tbl>
    <w:p w14:paraId="15D6E515" w14:textId="77777777" w:rsidR="002F6E35" w:rsidRDefault="002F6E35"/>
    <w:sectPr w:rsidR="002F6E35" w:rsidSect="00E245B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8FDC" w14:textId="77777777" w:rsidR="006F3368" w:rsidRDefault="006F3368">
      <w:pPr>
        <w:spacing w:before="0" w:after="0"/>
      </w:pPr>
      <w:r>
        <w:separator/>
      </w:r>
    </w:p>
  </w:endnote>
  <w:endnote w:type="continuationSeparator" w:id="0">
    <w:p w14:paraId="38F27AD1" w14:textId="77777777" w:rsidR="006F3368" w:rsidRDefault="006F33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60AE" w14:textId="77777777" w:rsidR="006F3368" w:rsidRDefault="006F3368">
      <w:pPr>
        <w:spacing w:before="0" w:after="0"/>
      </w:pPr>
      <w:r>
        <w:separator/>
      </w:r>
    </w:p>
  </w:footnote>
  <w:footnote w:type="continuationSeparator" w:id="0">
    <w:p w14:paraId="310AB7C3" w14:textId="77777777" w:rsidR="006F3368" w:rsidRDefault="006F33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054290">
    <w:abstractNumId w:val="9"/>
  </w:num>
  <w:num w:numId="2" w16cid:durableId="216354574">
    <w:abstractNumId w:val="7"/>
  </w:num>
  <w:num w:numId="3" w16cid:durableId="398095757">
    <w:abstractNumId w:val="6"/>
  </w:num>
  <w:num w:numId="4" w16cid:durableId="1594513230">
    <w:abstractNumId w:val="5"/>
  </w:num>
  <w:num w:numId="5" w16cid:durableId="1284726845">
    <w:abstractNumId w:val="4"/>
  </w:num>
  <w:num w:numId="6" w16cid:durableId="1495028480">
    <w:abstractNumId w:val="8"/>
  </w:num>
  <w:num w:numId="7" w16cid:durableId="1169759843">
    <w:abstractNumId w:val="3"/>
  </w:num>
  <w:num w:numId="8" w16cid:durableId="1440876004">
    <w:abstractNumId w:val="2"/>
  </w:num>
  <w:num w:numId="9" w16cid:durableId="1313683088">
    <w:abstractNumId w:val="1"/>
  </w:num>
  <w:num w:numId="10" w16cid:durableId="112284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4F1F72"/>
    <w:rsid w:val="000154B6"/>
    <w:rsid w:val="00056814"/>
    <w:rsid w:val="0006779F"/>
    <w:rsid w:val="000A20FE"/>
    <w:rsid w:val="0011772B"/>
    <w:rsid w:val="001A3A8D"/>
    <w:rsid w:val="001B4C02"/>
    <w:rsid w:val="001C5DC3"/>
    <w:rsid w:val="001E6660"/>
    <w:rsid w:val="0027720C"/>
    <w:rsid w:val="002D689D"/>
    <w:rsid w:val="002F6E35"/>
    <w:rsid w:val="003010EB"/>
    <w:rsid w:val="003628E2"/>
    <w:rsid w:val="0039459D"/>
    <w:rsid w:val="003D7DDA"/>
    <w:rsid w:val="00406C2A"/>
    <w:rsid w:val="00420111"/>
    <w:rsid w:val="00454FED"/>
    <w:rsid w:val="0048718C"/>
    <w:rsid w:val="004A341C"/>
    <w:rsid w:val="004C5B17"/>
    <w:rsid w:val="004F1F72"/>
    <w:rsid w:val="00543D30"/>
    <w:rsid w:val="005562FE"/>
    <w:rsid w:val="00557989"/>
    <w:rsid w:val="005744D1"/>
    <w:rsid w:val="006F3368"/>
    <w:rsid w:val="00701CB2"/>
    <w:rsid w:val="007564A4"/>
    <w:rsid w:val="007777B1"/>
    <w:rsid w:val="007A49F2"/>
    <w:rsid w:val="00874C9A"/>
    <w:rsid w:val="008902F8"/>
    <w:rsid w:val="008F3FD9"/>
    <w:rsid w:val="008F7739"/>
    <w:rsid w:val="009035F5"/>
    <w:rsid w:val="00944085"/>
    <w:rsid w:val="00946A27"/>
    <w:rsid w:val="00995FD4"/>
    <w:rsid w:val="009A0FFF"/>
    <w:rsid w:val="00A4654E"/>
    <w:rsid w:val="00A73BBF"/>
    <w:rsid w:val="00AB29FA"/>
    <w:rsid w:val="00B70858"/>
    <w:rsid w:val="00B8151A"/>
    <w:rsid w:val="00BE4AE0"/>
    <w:rsid w:val="00C11D39"/>
    <w:rsid w:val="00C71D73"/>
    <w:rsid w:val="00C7735D"/>
    <w:rsid w:val="00CB1C1C"/>
    <w:rsid w:val="00CC2950"/>
    <w:rsid w:val="00D17693"/>
    <w:rsid w:val="00DE6C1E"/>
    <w:rsid w:val="00DF051F"/>
    <w:rsid w:val="00DF32DE"/>
    <w:rsid w:val="00E02644"/>
    <w:rsid w:val="00E245BB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41E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70B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EBF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EBF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EBF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F4008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F4008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FFEBF6" w:themeColor="accent1" w:shadow="1"/>
        <w:left w:val="single" w:sz="2" w:space="10" w:color="FFEBF6" w:themeColor="accent1" w:shadow="1"/>
        <w:bottom w:val="single" w:sz="2" w:space="10" w:color="FFEBF6" w:themeColor="accent1" w:shadow="1"/>
        <w:right w:val="single" w:sz="2" w:space="10" w:color="FFEBF6" w:themeColor="accent1" w:shadow="1"/>
      </w:pBdr>
      <w:ind w:left="1152" w:right="1152"/>
    </w:pPr>
    <w:rPr>
      <w:i/>
      <w:iCs/>
      <w:color w:val="FFEBF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FFEBF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FF70B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EBF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FFEBF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FFEBF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F4008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F4008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008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F3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2DC86AF9440388F315728ADF1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3436-3B41-4EC9-BE71-03A8E333E98C}"/>
      </w:docPartPr>
      <w:docPartBody>
        <w:p w:rsidR="00CE3F79" w:rsidRDefault="00000000">
          <w:pPr>
            <w:pStyle w:val="2AC2DC86AF9440388F315728ADF1C95D"/>
          </w:pPr>
          <w:r>
            <w:t>Sunday</w:t>
          </w:r>
        </w:p>
      </w:docPartBody>
    </w:docPart>
    <w:docPart>
      <w:docPartPr>
        <w:name w:val="EE3CA2B4173B4E538AC2C895FDED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F98B-A481-49E3-A1F1-D2483230CD37}"/>
      </w:docPartPr>
      <w:docPartBody>
        <w:p w:rsidR="00CE3F79" w:rsidRDefault="00000000">
          <w:pPr>
            <w:pStyle w:val="EE3CA2B4173B4E538AC2C895FDEDC4D0"/>
          </w:pPr>
          <w:r>
            <w:t>Monday</w:t>
          </w:r>
        </w:p>
      </w:docPartBody>
    </w:docPart>
    <w:docPart>
      <w:docPartPr>
        <w:name w:val="07DCB615158C43B5BF456F806F37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44D9-7D92-46CB-A1D2-3A8A6B453EAF}"/>
      </w:docPartPr>
      <w:docPartBody>
        <w:p w:rsidR="00CE3F79" w:rsidRDefault="00000000">
          <w:pPr>
            <w:pStyle w:val="07DCB615158C43B5BF456F806F37E2DC"/>
          </w:pPr>
          <w:r>
            <w:t>Tuesday</w:t>
          </w:r>
        </w:p>
      </w:docPartBody>
    </w:docPart>
    <w:docPart>
      <w:docPartPr>
        <w:name w:val="5D10684BA589458AB2F94595ABE2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9B5F-FB9A-46A8-A395-5D0FBCD92530}"/>
      </w:docPartPr>
      <w:docPartBody>
        <w:p w:rsidR="00CE3F79" w:rsidRDefault="00000000">
          <w:pPr>
            <w:pStyle w:val="5D10684BA589458AB2F94595ABE27946"/>
          </w:pPr>
          <w:r>
            <w:t>Wednesday</w:t>
          </w:r>
        </w:p>
      </w:docPartBody>
    </w:docPart>
    <w:docPart>
      <w:docPartPr>
        <w:name w:val="F8416CC7D23C4589B6B435F3D150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05B9-A17E-4A72-9AEF-807B89C326A7}"/>
      </w:docPartPr>
      <w:docPartBody>
        <w:p w:rsidR="00CE3F79" w:rsidRDefault="00000000">
          <w:pPr>
            <w:pStyle w:val="F8416CC7D23C4589B6B435F3D150DDFA"/>
          </w:pPr>
          <w:r>
            <w:t>Thursday</w:t>
          </w:r>
        </w:p>
      </w:docPartBody>
    </w:docPart>
    <w:docPart>
      <w:docPartPr>
        <w:name w:val="EF1D2ADFC7D345E3A7BA6E38948C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0F97-D08A-434E-B2C9-4ADEE7CB6078}"/>
      </w:docPartPr>
      <w:docPartBody>
        <w:p w:rsidR="00CE3F79" w:rsidRDefault="00000000">
          <w:pPr>
            <w:pStyle w:val="EF1D2ADFC7D345E3A7BA6E38948C9A41"/>
          </w:pPr>
          <w:r>
            <w:t>Friday</w:t>
          </w:r>
        </w:p>
      </w:docPartBody>
    </w:docPart>
    <w:docPart>
      <w:docPartPr>
        <w:name w:val="16FF93CA0E374B68A927D74B6DFF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7753-4869-48E8-AEA6-59E64C907464}"/>
      </w:docPartPr>
      <w:docPartBody>
        <w:p w:rsidR="00CE3F79" w:rsidRDefault="00000000">
          <w:pPr>
            <w:pStyle w:val="16FF93CA0E374B68A927D74B6DFF421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EE"/>
    <w:rsid w:val="00050FEC"/>
    <w:rsid w:val="00384DB1"/>
    <w:rsid w:val="008B34EE"/>
    <w:rsid w:val="00CE3F79"/>
    <w:rsid w:val="00F0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2DC86AF9440388F315728ADF1C95D">
    <w:name w:val="2AC2DC86AF9440388F315728ADF1C95D"/>
  </w:style>
  <w:style w:type="paragraph" w:customStyle="1" w:styleId="EE3CA2B4173B4E538AC2C895FDEDC4D0">
    <w:name w:val="EE3CA2B4173B4E538AC2C895FDEDC4D0"/>
  </w:style>
  <w:style w:type="paragraph" w:customStyle="1" w:styleId="07DCB615158C43B5BF456F806F37E2DC">
    <w:name w:val="07DCB615158C43B5BF456F806F37E2DC"/>
  </w:style>
  <w:style w:type="paragraph" w:customStyle="1" w:styleId="5D10684BA589458AB2F94595ABE27946">
    <w:name w:val="5D10684BA589458AB2F94595ABE27946"/>
  </w:style>
  <w:style w:type="paragraph" w:customStyle="1" w:styleId="F8416CC7D23C4589B6B435F3D150DDFA">
    <w:name w:val="F8416CC7D23C4589B6B435F3D150DDFA"/>
  </w:style>
  <w:style w:type="paragraph" w:customStyle="1" w:styleId="EF1D2ADFC7D345E3A7BA6E38948C9A41">
    <w:name w:val="EF1D2ADFC7D345E3A7BA6E38948C9A41"/>
  </w:style>
  <w:style w:type="paragraph" w:customStyle="1" w:styleId="16FF93CA0E374B68A927D74B6DFF4214">
    <w:name w:val="16FF93CA0E374B68A927D74B6DFF4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FFEBF6"/>
      </a:accent1>
      <a:accent2>
        <a:srgbClr val="FFEBF6"/>
      </a:accent2>
      <a:accent3>
        <a:srgbClr val="FFEBF6"/>
      </a:accent3>
      <a:accent4>
        <a:srgbClr val="FFEBF6"/>
      </a:accent4>
      <a:accent5>
        <a:srgbClr val="FFEBF6"/>
      </a:accent5>
      <a:accent6>
        <a:srgbClr val="FFEBF6"/>
      </a:accent6>
      <a:hlink>
        <a:srgbClr val="FFEBF6"/>
      </a:hlink>
      <a:folHlink>
        <a:srgbClr val="FFEBF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2023-01-27T19:05:00Z</dcterms:created>
  <dcterms:modified xsi:type="dcterms:W3CDTF">2023-01-27T19:05:00Z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