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360"/>
        <w:gridCol w:w="9360"/>
      </w:tblGrid>
      <w:tr w:rsidR="002F6E35" w14:paraId="534C2B0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AF254EF" w14:textId="7E6108EB" w:rsidR="002F6E35" w:rsidRDefault="009967DC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01360" wp14:editId="5CDC19EA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200025</wp:posOffset>
                      </wp:positionV>
                      <wp:extent cx="1028700" cy="9525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3D552" w14:textId="3F0BE282" w:rsidR="009967DC" w:rsidRDefault="009967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FD5D75" wp14:editId="1F3AD8BC">
                                        <wp:extent cx="831850" cy="854710"/>
                                        <wp:effectExtent l="0" t="0" r="6350" b="2540"/>
                                        <wp:docPr id="2" name="Picture 2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1850" cy="854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A01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9pt;margin-top:15.75pt;width:81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xMNgIAAHw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" fillcolor="white [3201]" strokeweight=".5pt">
                      <v:textbox>
                        <w:txbxContent>
                          <w:p w14:paraId="48A3D552" w14:textId="3F0BE282" w:rsidR="009967DC" w:rsidRDefault="009967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D5D75" wp14:editId="1F3AD8BC">
                                  <wp:extent cx="831850" cy="854710"/>
                                  <wp:effectExtent l="0" t="0" r="6350" b="254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85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DOCVARIABLE  MonthStart \@ MMMM \* MERGEFORMAT </w:instrText>
            </w:r>
            <w:r w:rsidR="009035F5">
              <w:fldChar w:fldCharType="separate"/>
            </w:r>
            <w:r w:rsidRPr="009967DC">
              <w:t>March</w:t>
            </w:r>
            <w:r w:rsidR="009035F5"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DB13BB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6A07FE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00040" w:themeFill="accent1" w:themeFillShade="80"/>
          </w:tcPr>
          <w:p w14:paraId="2C1A8B3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00040" w:themeFill="accent1" w:themeFillShade="80"/>
          </w:tcPr>
          <w:p w14:paraId="115AE218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967DC">
              <w:t>2023</w:t>
            </w:r>
            <w:r>
              <w:fldChar w:fldCharType="end"/>
            </w:r>
          </w:p>
        </w:tc>
      </w:tr>
      <w:tr w:rsidR="002F6E35" w:rsidRPr="00420111" w14:paraId="259BC02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57517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DD94A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672"/>
        <w:gridCol w:w="2672"/>
        <w:gridCol w:w="2672"/>
        <w:gridCol w:w="2672"/>
        <w:gridCol w:w="2672"/>
        <w:gridCol w:w="2672"/>
        <w:gridCol w:w="2672"/>
      </w:tblGrid>
      <w:tr w:rsidR="002F6E35" w14:paraId="7A0AB62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85B6241F4FC407FA6D3E8DB47F4252E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3266B1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3E6EE34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355ED89501A94B66BC46C103FB534A72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D4D181B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1007447030E345CD9230B49369BDD70D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1A2AE21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67124C793AF243EE8F81B820BD7EF892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8FF1E87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07768E3C4946482081E5697940A397C0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E42E24E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BC4BC226BBF4451A3459DF862146FB4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6F0AC32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A82082807EEE4670B4649DC4CED963BB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4A6ADAB" w14:textId="77777777" w:rsidTr="002F6E35">
        <w:tc>
          <w:tcPr>
            <w:tcW w:w="2054" w:type="dxa"/>
            <w:tcBorders>
              <w:bottom w:val="nil"/>
            </w:tcBorders>
          </w:tcPr>
          <w:p w14:paraId="07FBEF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7DC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201E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7DC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96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3276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7DC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96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08F5A7" w14:textId="119EE3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967DC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9967DC">
              <w:fldChar w:fldCharType="separate"/>
            </w:r>
            <w:r w:rsidR="009967D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C4F12B" w14:textId="3A969AC3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98399B" wp14:editId="25A91BB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-7620</wp:posOffset>
                      </wp:positionV>
                      <wp:extent cx="1619250" cy="6953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ABD78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8399B" id="Text Box 5" o:spid="_x0000_s1027" type="#_x0000_t202" style="position:absolute;left:0;text-align:left;margin-left:-6.5pt;margin-top:-.6pt;width:127.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" filled="f" stroked="f" strokeweight=".5pt">
                      <v:textbox>
                        <w:txbxContent>
                          <w:p w14:paraId="209ABD78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= "Thursday"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=D2 </w:instrText>
            </w:r>
            <w:r w:rsidR="009035F5">
              <w:fldChar w:fldCharType="separate"/>
            </w:r>
            <w:r>
              <w:rPr>
                <w:noProof/>
              </w:rPr>
              <w:instrText>1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=D2+1 </w:instrText>
            </w:r>
            <w:r w:rsidR="009035F5">
              <w:fldChar w:fldCharType="separate"/>
            </w:r>
            <w:r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="009035F5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64CEDE" w14:textId="04C34B4B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68DBA" wp14:editId="16766F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-7620</wp:posOffset>
                      </wp:positionV>
                      <wp:extent cx="1619250" cy="6953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783928" w14:textId="07DDE430" w:rsidR="009967DC" w:rsidRDefault="001619E1" w:rsidP="009967DC">
                                  <w:r>
                                    <w:rPr>
                                      <w:rFonts w:ascii="Elephant" w:hAnsi="Elephant"/>
                                    </w:rPr>
                                    <w:t>Pastor’s Day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68DBA" id="Text Box 6" o:spid="_x0000_s1028" type="#_x0000_t202" style="position:absolute;left:0;text-align:left;margin-left:-.5pt;margin-top:-.6pt;width:127.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" filled="f" stroked="f" strokeweight=".5pt">
                      <v:textbox>
                        <w:txbxContent>
                          <w:p w14:paraId="36783928" w14:textId="07DDE430" w:rsidR="009967DC" w:rsidRDefault="001619E1" w:rsidP="009967DC">
                            <w:r>
                              <w:rPr>
                                <w:rFonts w:ascii="Elephant" w:hAnsi="Elephant"/>
                              </w:rPr>
                              <w:t>Pastor’s Day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 = "Friday"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=E2 </w:instrText>
            </w:r>
            <w:r w:rsidR="009035F5">
              <w:fldChar w:fldCharType="separate"/>
            </w:r>
            <w:r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=E2+1 </w:instrText>
            </w:r>
            <w:r w:rsidR="009035F5">
              <w:fldChar w:fldCharType="separate"/>
            </w:r>
            <w:r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 w:rsidR="009035F5"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610918" w14:textId="0B76354E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A85308" wp14:editId="697538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40005</wp:posOffset>
                      </wp:positionV>
                      <wp:extent cx="1619250" cy="695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AC62B" w14:textId="69517606" w:rsidR="009967DC" w:rsidRPr="001619E1" w:rsidRDefault="001619E1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Office Hours, 9 AM-12 Noon by appointment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85308" id="Text Box 7" o:spid="_x0000_s1029" type="#_x0000_t202" style="position:absolute;left:0;text-align:left;margin-left:-.7pt;margin-top:3.15pt;width:127.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YQGAIAADMEAAAOAAAAZHJzL2Uyb0RvYy54bWysU01v2zAMvQ/YfxB0X5zvNU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" filled="f" stroked="f" strokeweight=".5pt">
                      <v:textbox>
                        <w:txbxContent>
                          <w:p w14:paraId="415AC62B" w14:textId="69517606" w:rsidR="009967DC" w:rsidRPr="001619E1" w:rsidRDefault="001619E1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Office Hours, 9 AM-12 Noon by appointment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Wednesday</w:instrText>
            </w:r>
            <w:r w:rsidR="009035F5">
              <w:fldChar w:fldCharType="end"/>
            </w:r>
            <w:r w:rsidR="009035F5">
              <w:instrText xml:space="preserve"> = "Saturday"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=F2 </w:instrText>
            </w:r>
            <w:r w:rsidR="009035F5">
              <w:fldChar w:fldCharType="separate"/>
            </w:r>
            <w:r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=F2+1 </w:instrText>
            </w:r>
            <w:r w:rsidR="009035F5">
              <w:fldChar w:fldCharType="separate"/>
            </w:r>
            <w:r>
              <w:rPr>
                <w:noProof/>
              </w:rPr>
              <w:instrText>4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4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4</w:t>
            </w:r>
            <w:r w:rsidR="009035F5">
              <w:fldChar w:fldCharType="end"/>
            </w:r>
          </w:p>
        </w:tc>
      </w:tr>
      <w:tr w:rsidR="002F6E35" w14:paraId="342233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614B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A1A596" w14:textId="6CB5904A" w:rsidR="002F6E35" w:rsidRDefault="009967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AE38F" wp14:editId="4E0408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602615</wp:posOffset>
                      </wp:positionV>
                      <wp:extent cx="1619250" cy="6953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D7DC4" w14:textId="0434C71E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, 10:30 AM-2:30 PM</w:t>
                                  </w:r>
                                </w:p>
                                <w:p w14:paraId="20DCAAA8" w14:textId="792770D5" w:rsidR="009967DC" w:rsidRPr="001619E1" w:rsidRDefault="009967DC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AE38F" id="Text Box 9" o:spid="_x0000_s1030" type="#_x0000_t202" style="position:absolute;margin-left:-.2pt;margin-top:47.45pt;width:127.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" filled="f" stroked="f" strokeweight=".5pt">
                      <v:textbox>
                        <w:txbxContent>
                          <w:p w14:paraId="6F9D7DC4" w14:textId="0434C71E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Office </w:t>
                            </w:r>
                            <w:r>
                              <w:rPr>
                                <w:rFonts w:ascii="Elephant" w:hAnsi="Elephant"/>
                              </w:rPr>
                              <w:t>Open</w:t>
                            </w:r>
                            <w:r>
                              <w:rPr>
                                <w:rFonts w:ascii="Elephant" w:hAnsi="Elephant"/>
                              </w:rPr>
                              <w:t>, 10:30 AM-2:30 PM</w:t>
                            </w:r>
                          </w:p>
                          <w:p w14:paraId="20DCAAA8" w14:textId="792770D5" w:rsidR="009967DC" w:rsidRPr="001619E1" w:rsidRDefault="009967DC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5A2E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BBA6B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F868BE" w14:textId="6BA1D5DE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D710F9" w14:textId="00637FF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B2F307" w14:textId="28F99FDA" w:rsidR="002F6E35" w:rsidRDefault="002F6E35"/>
        </w:tc>
      </w:tr>
      <w:tr w:rsidR="002F6E35" w14:paraId="621B31A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F2B0F27" w14:textId="5696F292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3FB64" wp14:editId="2ED97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619250" cy="6953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C6A9A" w14:textId="7F86306F" w:rsidR="009967DC" w:rsidRDefault="009967DC" w:rsidP="009967DC">
                                  <w:pPr>
                                    <w:rPr>
                                      <w:rFonts w:ascii="Elephant" w:hAnsi="Elephant"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7030A0"/>
                                    </w:rPr>
                                    <w:t>Holy Eucharist, 10 AM</w:t>
                                  </w:r>
                                </w:p>
                                <w:p w14:paraId="097DD35F" w14:textId="2AA27470" w:rsid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LEM: Marie/Sandy</w:t>
                                  </w:r>
                                </w:p>
                                <w:p w14:paraId="3559B033" w14:textId="3D405D55" w:rsidR="00BF3D7F" w:rsidRP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Ushers Sue/John/Tyler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3FB64" id="Text Box 8" o:spid="_x0000_s1031" type="#_x0000_t202" style="position:absolute;left:0;text-align:left;margin-left:0;margin-top:1.35pt;width:127.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" filled="f" stroked="f" strokeweight=".5pt">
                      <v:textbox>
                        <w:txbxContent>
                          <w:p w14:paraId="220C6A9A" w14:textId="7F86306F" w:rsidR="009967DC" w:rsidRDefault="009967DC" w:rsidP="009967DC">
                            <w:pPr>
                              <w:rPr>
                                <w:rFonts w:ascii="Elephant" w:hAnsi="Elephant"/>
                                <w:color w:val="7030A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7030A0"/>
                              </w:rPr>
                              <w:t>Holy Eucharist, 10 AM</w:t>
                            </w:r>
                          </w:p>
                          <w:p w14:paraId="097DD35F" w14:textId="2AA27470" w:rsid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LEM: Marie/Sandy</w:t>
                            </w:r>
                          </w:p>
                          <w:p w14:paraId="3559B033" w14:textId="3D405D55" w:rsidR="00BF3D7F" w:rsidRP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Ushers Sue/John/Tyler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>
              <w:rPr>
                <w:noProof/>
              </w:rPr>
              <w:t>5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F11B6A" w14:textId="0915E0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967D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B59FF4" w14:textId="225C10E0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EB5546" wp14:editId="7F362F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107315</wp:posOffset>
                      </wp:positionV>
                      <wp:extent cx="1619250" cy="609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652AA" w14:textId="3AFF9C3A" w:rsidR="009967DC" w:rsidRPr="00BF3D7F" w:rsidRDefault="00BF3D7F" w:rsidP="009967D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0000"/>
                                    </w:rPr>
                                    <w:t>Knitting Ministry, 1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5546" id="Text Box 10" o:spid="_x0000_s1032" type="#_x0000_t202" style="position:absolute;left:0;text-align:left;margin-left:-.05pt;margin-top:8.45pt;width:127.5pt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" filled="f" stroked="f" strokeweight=".5pt">
                      <v:textbox>
                        <w:txbxContent>
                          <w:p w14:paraId="05C652AA" w14:textId="3AFF9C3A" w:rsidR="009967DC" w:rsidRPr="00BF3D7F" w:rsidRDefault="00BF3D7F" w:rsidP="009967D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Knitting Ministry, 1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=B4+1 </w:instrText>
            </w:r>
            <w:r w:rsidR="009035F5">
              <w:fldChar w:fldCharType="separate"/>
            </w:r>
            <w:r>
              <w:rPr>
                <w:noProof/>
              </w:rPr>
              <w:t>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C62371" w14:textId="1B7194FE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DC903F" wp14:editId="1D8677D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17145</wp:posOffset>
                      </wp:positionV>
                      <wp:extent cx="1619250" cy="6953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F5A866" w14:textId="4B123106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, 10:30 AM-2:30 PM</w:t>
                                  </w:r>
                                </w:p>
                                <w:p w14:paraId="3299AC84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C903F" id="Text Box 11" o:spid="_x0000_s1033" type="#_x0000_t202" style="position:absolute;left:0;text-align:left;margin-left:-1.05pt;margin-top:1.35pt;width:127.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" filled="f" stroked="f" strokeweight=".5pt">
                      <v:textbox>
                        <w:txbxContent>
                          <w:p w14:paraId="20F5A866" w14:textId="4B123106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Office </w:t>
                            </w:r>
                            <w:r>
                              <w:rPr>
                                <w:rFonts w:ascii="Elephant" w:hAnsi="Elephant"/>
                              </w:rPr>
                              <w:t>Open</w:t>
                            </w:r>
                            <w:r>
                              <w:rPr>
                                <w:rFonts w:ascii="Elephant" w:hAnsi="Elephant"/>
                              </w:rPr>
                              <w:t>, 10:30 AM-2:30 PM</w:t>
                            </w:r>
                          </w:p>
                          <w:p w14:paraId="3299AC84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=C4+1 </w:instrText>
            </w:r>
            <w:r w:rsidR="009035F5">
              <w:fldChar w:fldCharType="separate"/>
            </w:r>
            <w:r>
              <w:rPr>
                <w:noProof/>
              </w:rPr>
              <w:t>8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A6AAF" w14:textId="712D56CB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0B3064" wp14:editId="7676BE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1619250" cy="6953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8EA29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B3064" id="Text Box 12" o:spid="_x0000_s1034" type="#_x0000_t202" style="position:absolute;left:0;text-align:left;margin-left:-.5pt;margin-top:1.35pt;width:127.5pt;height:5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" filled="f" stroked="f" strokeweight=".5pt">
                      <v:textbox>
                        <w:txbxContent>
                          <w:p w14:paraId="7398EA29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=D4+1 </w:instrText>
            </w:r>
            <w:r w:rsidR="009035F5">
              <w:fldChar w:fldCharType="separate"/>
            </w:r>
            <w:r>
              <w:rPr>
                <w:noProof/>
              </w:rPr>
              <w:t>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BA41A" w14:textId="6A1108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967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033BD5" w14:textId="0B228EE8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110307" wp14:editId="1303F02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17145</wp:posOffset>
                      </wp:positionV>
                      <wp:extent cx="1619250" cy="6953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6DB93" w14:textId="77777777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Office Hours, 9 AM-12 Noon by appointment</w:t>
                                  </w:r>
                                </w:p>
                                <w:p w14:paraId="7A4A6AF0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10307" id="Text Box 14" o:spid="_x0000_s1035" type="#_x0000_t202" style="position:absolute;left:0;text-align:left;margin-left:-6.7pt;margin-top:1.35pt;width:127.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" filled="f" stroked="f" strokeweight=".5pt">
                      <v:textbox>
                        <w:txbxContent>
                          <w:p w14:paraId="46E6DB93" w14:textId="77777777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Office Hours, 9 AM-12 Noon by appointment</w:t>
                            </w:r>
                          </w:p>
                          <w:p w14:paraId="7A4A6AF0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=F4+1 </w:instrText>
            </w:r>
            <w:r w:rsidR="009035F5">
              <w:fldChar w:fldCharType="separate"/>
            </w:r>
            <w:r>
              <w:rPr>
                <w:noProof/>
              </w:rPr>
              <w:t>11</w:t>
            </w:r>
            <w:r w:rsidR="009035F5">
              <w:fldChar w:fldCharType="end"/>
            </w:r>
          </w:p>
        </w:tc>
      </w:tr>
      <w:tr w:rsidR="002F6E35" w14:paraId="4857568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4D5E6A" w14:textId="1C631B65" w:rsidR="002F6E35" w:rsidRDefault="009967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8B0709" wp14:editId="71466EE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603885</wp:posOffset>
                      </wp:positionV>
                      <wp:extent cx="1676400" cy="6953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DB843B" w14:textId="6AA297D9" w:rsidR="009967DC" w:rsidRDefault="00BF3D7F" w:rsidP="009967DC">
                                  <w:pPr>
                                    <w:rPr>
                                      <w:rFonts w:ascii="Elephant" w:hAnsi="Elephant"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7030A0"/>
                                    </w:rPr>
                                    <w:t>Holy Eucharist, 10 AM</w:t>
                                  </w:r>
                                </w:p>
                                <w:p w14:paraId="7AA846C8" w14:textId="48BFE5AB" w:rsid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LEM: TBA</w:t>
                                  </w:r>
                                </w:p>
                                <w:p w14:paraId="04DAA798" w14:textId="5CEC4105" w:rsidR="00BF3D7F" w:rsidRP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Usher: Debby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8B0709" id="Text Box 15" o:spid="_x0000_s1036" type="#_x0000_t202" style="position:absolute;margin-left:-4.3pt;margin-top:47.55pt;width:132pt;height:5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" filled="f" stroked="f" strokeweight=".5pt">
                      <v:textbox>
                        <w:txbxContent>
                          <w:p w14:paraId="2EDB843B" w14:textId="6AA297D9" w:rsidR="009967DC" w:rsidRDefault="00BF3D7F" w:rsidP="009967DC">
                            <w:pPr>
                              <w:rPr>
                                <w:rFonts w:ascii="Elephant" w:hAnsi="Elephant"/>
                                <w:color w:val="7030A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7030A0"/>
                              </w:rPr>
                              <w:t>Holy Eucharist, 10 AM</w:t>
                            </w:r>
                          </w:p>
                          <w:p w14:paraId="7AA846C8" w14:textId="48BFE5AB" w:rsid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LEM: TBA</w:t>
                            </w:r>
                          </w:p>
                          <w:p w14:paraId="04DAA798" w14:textId="5CEC4105" w:rsidR="00BF3D7F" w:rsidRP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Usher: Debby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BD48F" w14:textId="4AE2752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659CD" w14:textId="21A7184D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2FDDDF" w14:textId="411B730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08" w14:textId="4698DB9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3F1C77" w14:textId="04312EA8" w:rsidR="002F6E35" w:rsidRDefault="009967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EBA932" wp14:editId="3EDEE4B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-62865</wp:posOffset>
                      </wp:positionV>
                      <wp:extent cx="1619250" cy="6096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EDD0D" w14:textId="77777777" w:rsidR="001619E1" w:rsidRDefault="001619E1" w:rsidP="001619E1">
                                  <w:r>
                                    <w:rPr>
                                      <w:rFonts w:ascii="Elephant" w:hAnsi="Elephant"/>
                                    </w:rPr>
                                    <w:t>Pastor’s Day Off</w:t>
                                  </w:r>
                                </w:p>
                                <w:p w14:paraId="143E502B" w14:textId="009F913E" w:rsidR="009967DC" w:rsidRPr="00BF3D7F" w:rsidRDefault="00BF3D7F" w:rsidP="009967D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0000"/>
                                    </w:rPr>
                                    <w:t>Pack Food Bags, 11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A932" id="Text Box 13" o:spid="_x0000_s1037" type="#_x0000_t202" style="position:absolute;margin-left:-1.05pt;margin-top:-4.95pt;width:127.5pt;height:4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" filled="f" stroked="f" strokeweight=".5pt">
                      <v:textbox>
                        <w:txbxContent>
                          <w:p w14:paraId="419EDD0D" w14:textId="77777777" w:rsidR="001619E1" w:rsidRDefault="001619E1" w:rsidP="001619E1">
                            <w:r>
                              <w:rPr>
                                <w:rFonts w:ascii="Elephant" w:hAnsi="Elephant"/>
                              </w:rPr>
                              <w:t>Pastor’s Day Off</w:t>
                            </w:r>
                          </w:p>
                          <w:p w14:paraId="143E502B" w14:textId="009F913E" w:rsidR="009967DC" w:rsidRPr="00BF3D7F" w:rsidRDefault="00BF3D7F" w:rsidP="009967D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Pack Food Bags, 11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33C69D" w14:textId="189444DD" w:rsidR="002F6E35" w:rsidRDefault="002F6E35"/>
        </w:tc>
      </w:tr>
      <w:tr w:rsidR="002F6E35" w14:paraId="5863EEA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9EEBDB" w14:textId="23ED39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967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CB0B99" w14:textId="32530C9B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51C432" wp14:editId="41E32D8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1619250" cy="6953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0850F" w14:textId="6977A79D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, 10:30 AM-2:30 PM</w:t>
                                  </w:r>
                                </w:p>
                                <w:p w14:paraId="51515281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1C432" id="Text Box 16" o:spid="_x0000_s1038" type="#_x0000_t202" style="position:absolute;left:0;text-align:left;margin-left:-.2pt;margin-top:1.1pt;width:127.5pt;height:5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" filled="f" stroked="f" strokeweight=".5pt">
                      <v:textbox>
                        <w:txbxContent>
                          <w:p w14:paraId="7920850F" w14:textId="6977A79D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Office </w:t>
                            </w:r>
                            <w:r>
                              <w:rPr>
                                <w:rFonts w:ascii="Elephant" w:hAnsi="Elephant"/>
                              </w:rPr>
                              <w:t>Open</w:t>
                            </w:r>
                            <w:r>
                              <w:rPr>
                                <w:rFonts w:ascii="Elephant" w:hAnsi="Elephant"/>
                              </w:rPr>
                              <w:t>, 10:30 AM-2:30 PM</w:t>
                            </w:r>
                          </w:p>
                          <w:p w14:paraId="51515281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=A6+1 </w:instrText>
            </w:r>
            <w:r w:rsidR="009035F5">
              <w:fldChar w:fldCharType="separate"/>
            </w:r>
            <w:r>
              <w:rPr>
                <w:noProof/>
              </w:rPr>
              <w:t>13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88BAA8" w14:textId="2110CAC0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23548A" wp14:editId="7126C8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13970</wp:posOffset>
                      </wp:positionV>
                      <wp:extent cx="1619250" cy="6953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F4CC4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3548A" id="Text Box 17" o:spid="_x0000_s1039" type="#_x0000_t202" style="position:absolute;left:0;text-align:left;margin-left:-.3pt;margin-top:1.1pt;width:127.5pt;height:5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jeGAIAADQEAAAOAAAAZHJzL2Uyb0RvYy54bWysU01v2zAMvQ/YfxB0X5zvNU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" filled="f" stroked="f" strokeweight=".5pt">
                      <v:textbox>
                        <w:txbxContent>
                          <w:p w14:paraId="165F4CC4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=B6+1 </w:instrText>
            </w:r>
            <w:r w:rsidR="009035F5">
              <w:fldChar w:fldCharType="separate"/>
            </w:r>
            <w:r>
              <w:rPr>
                <w:noProof/>
              </w:rPr>
              <w:t>14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6DA336" w14:textId="5E0B10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967D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1B22D6" w14:textId="6E2DA898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7488DD" wp14:editId="2C13B6D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104140</wp:posOffset>
                      </wp:positionV>
                      <wp:extent cx="1619250" cy="6096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C3BB98" w14:textId="042C35E4" w:rsidR="009967DC" w:rsidRPr="00BF3D7F" w:rsidRDefault="00BF3D7F" w:rsidP="009967D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0000"/>
                                    </w:rPr>
                                    <w:t>Community Meal, 5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488DD" id="Text Box 19" o:spid="_x0000_s1040" type="#_x0000_t202" style="position:absolute;left:0;text-align:left;margin-left:-3.25pt;margin-top:8.2pt;width:127.5pt;height:4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" filled="f" stroked="f" strokeweight=".5pt">
                      <v:textbox>
                        <w:txbxContent>
                          <w:p w14:paraId="7CC3BB98" w14:textId="042C35E4" w:rsidR="009967DC" w:rsidRPr="00BF3D7F" w:rsidRDefault="00BF3D7F" w:rsidP="009967D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Community Meal, 5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=D6+1 </w:instrText>
            </w:r>
            <w:r w:rsidR="009035F5">
              <w:fldChar w:fldCharType="separate"/>
            </w:r>
            <w:r>
              <w:rPr>
                <w:noProof/>
              </w:rPr>
              <w:t>16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144BE0" w14:textId="77BE24F0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A93396" wp14:editId="60C71B3F">
                      <wp:simplePos x="0" y="0"/>
                      <wp:positionH relativeFrom="column">
                        <wp:posOffset>-13334</wp:posOffset>
                      </wp:positionH>
                      <wp:positionV relativeFrom="paragraph">
                        <wp:posOffset>18415</wp:posOffset>
                      </wp:positionV>
                      <wp:extent cx="1619250" cy="7239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12554" w14:textId="628C91B9" w:rsidR="001619E1" w:rsidRDefault="001619E1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Pastor’s Day Off</w:t>
                                  </w:r>
                                </w:p>
                                <w:p w14:paraId="0A2B263A" w14:textId="212E55E0" w:rsidR="009967DC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Happy Birthday, </w:t>
                                  </w:r>
                                </w:p>
                                <w:p w14:paraId="68557F66" w14:textId="651B3D24" w:rsid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Ron T &amp; Ron U!!</w:t>
                                  </w:r>
                                </w:p>
                                <w:p w14:paraId="610582F7" w14:textId="77777777" w:rsidR="00BF3D7F" w:rsidRP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93396" id="Text Box 20" o:spid="_x0000_s1041" type="#_x0000_t202" style="position:absolute;left:0;text-align:left;margin-left:-1.05pt;margin-top:1.45pt;width:127.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" filled="f" stroked="f" strokeweight=".5pt">
                      <v:textbox>
                        <w:txbxContent>
                          <w:p w14:paraId="09A12554" w14:textId="628C91B9" w:rsidR="001619E1" w:rsidRDefault="001619E1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Pastor’s Day Off</w:t>
                            </w:r>
                          </w:p>
                          <w:p w14:paraId="0A2B263A" w14:textId="212E55E0" w:rsidR="009967DC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Happy Birthday, </w:t>
                            </w:r>
                          </w:p>
                          <w:p w14:paraId="68557F66" w14:textId="651B3D24" w:rsid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Ron T &amp; Ron U!!</w:t>
                            </w:r>
                          </w:p>
                          <w:p w14:paraId="610582F7" w14:textId="77777777" w:rsidR="00BF3D7F" w:rsidRP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=E6+1 </w:instrText>
            </w:r>
            <w:r w:rsidR="009035F5">
              <w:fldChar w:fldCharType="separate"/>
            </w:r>
            <w:r>
              <w:rPr>
                <w:noProof/>
              </w:rPr>
              <w:t>17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AFABEF" w14:textId="22B1A5DA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D4B66E" wp14:editId="1AE4413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42545</wp:posOffset>
                      </wp:positionV>
                      <wp:extent cx="1619250" cy="6953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2818D" w14:textId="77777777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Office Hours, 9 AM-12 Noon by appointment</w:t>
                                  </w:r>
                                </w:p>
                                <w:p w14:paraId="2E755B0E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4B66E" id="Text Box 21" o:spid="_x0000_s1042" type="#_x0000_t202" style="position:absolute;left:0;text-align:left;margin-left:-.7pt;margin-top:3.35pt;width:127.5pt;height:5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" filled="f" stroked="f" strokeweight=".5pt">
                      <v:textbox>
                        <w:txbxContent>
                          <w:p w14:paraId="2182818D" w14:textId="77777777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Office Hours, 9 AM-12 Noon by appointment</w:t>
                            </w:r>
                          </w:p>
                          <w:p w14:paraId="2E755B0E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=F6+1 </w:instrText>
            </w:r>
            <w:r w:rsidR="009035F5">
              <w:fldChar w:fldCharType="separate"/>
            </w:r>
            <w:r>
              <w:rPr>
                <w:noProof/>
              </w:rPr>
              <w:t>18</w:t>
            </w:r>
            <w:r w:rsidR="009035F5">
              <w:fldChar w:fldCharType="end"/>
            </w:r>
          </w:p>
        </w:tc>
      </w:tr>
      <w:tr w:rsidR="002F6E35" w14:paraId="72D447A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C8509F" w14:textId="784C2638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99B35" w14:textId="672A1283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5429FB" w14:textId="05C63CA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DB410D" w14:textId="682B48A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5B5268" w14:textId="3D155F2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756155" w14:textId="04FE73B5" w:rsidR="002F6E35" w:rsidRDefault="00BF3D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0A9A9BE" wp14:editId="595A21D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152400</wp:posOffset>
                      </wp:positionV>
                      <wp:extent cx="381000" cy="39052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130B9" w14:textId="7CC06012" w:rsidR="00BF3D7F" w:rsidRDefault="00BF3D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329DD4" wp14:editId="6F212CB3">
                                        <wp:extent cx="191770" cy="207645"/>
                                        <wp:effectExtent l="0" t="0" r="0" b="1905"/>
                                        <wp:docPr id="36" name="Picture 36" descr="A picture containing clipart, vector graphics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Picture 36" descr="A picture containing clipart, vector graphics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770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9A9BE" id="Text Box 35" o:spid="_x0000_s1043" type="#_x0000_t202" style="position:absolute;margin-left:42.45pt;margin-top:12pt;width:30pt;height:3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" filled="f" stroked="f" strokeweight=".5pt">
                      <v:textbox>
                        <w:txbxContent>
                          <w:p w14:paraId="575130B9" w14:textId="7CC06012" w:rsidR="00BF3D7F" w:rsidRDefault="00BF3D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29DD4" wp14:editId="6F212CB3">
                                  <wp:extent cx="191770" cy="207645"/>
                                  <wp:effectExtent l="0" t="0" r="0" b="1905"/>
                                  <wp:docPr id="36" name="Picture 36" descr="A picture containing clipart,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 descr="A picture containing clipart, vector graph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7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23D5F7" w14:textId="5017234A" w:rsidR="002F6E35" w:rsidRDefault="002F6E35"/>
        </w:tc>
      </w:tr>
      <w:tr w:rsidR="002F6E35" w14:paraId="2810ABF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CD0910" w14:textId="075CAEDF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E17982" wp14:editId="0336C4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1619250" cy="69532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15C6F" w14:textId="65E30212" w:rsidR="009967DC" w:rsidRDefault="00BF3D7F" w:rsidP="009967DC">
                                  <w:pPr>
                                    <w:rPr>
                                      <w:rFonts w:ascii="Elephant" w:hAnsi="Elephant"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7030A0"/>
                                    </w:rPr>
                                    <w:t>Holy Eucharist, 10 AM</w:t>
                                  </w:r>
                                </w:p>
                                <w:p w14:paraId="50D350F1" w14:textId="291A1F93" w:rsid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LEM: Mike M</w:t>
                                  </w:r>
                                </w:p>
                                <w:p w14:paraId="6A3A2357" w14:textId="77EF33F7" w:rsidR="00BF3D7F" w:rsidRP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Ushers: Sue/John/Tyler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17982" id="Text Box 22" o:spid="_x0000_s1044" type="#_x0000_t202" style="position:absolute;left:0;text-align:left;margin-left:0;margin-top:.8pt;width:127.5pt;height:5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" filled="f" stroked="f" strokeweight=".5pt">
                      <v:textbox>
                        <w:txbxContent>
                          <w:p w14:paraId="7A815C6F" w14:textId="65E30212" w:rsidR="009967DC" w:rsidRDefault="00BF3D7F" w:rsidP="009967DC">
                            <w:pPr>
                              <w:rPr>
                                <w:rFonts w:ascii="Elephant" w:hAnsi="Elephant"/>
                                <w:color w:val="7030A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7030A0"/>
                              </w:rPr>
                              <w:t>Holy Eucharist, 10 AM</w:t>
                            </w:r>
                          </w:p>
                          <w:p w14:paraId="50D350F1" w14:textId="291A1F93" w:rsid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LEM: Mike M</w:t>
                            </w:r>
                          </w:p>
                          <w:p w14:paraId="6A3A2357" w14:textId="77EF33F7" w:rsidR="00BF3D7F" w:rsidRP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Ushers: Sue/John/Tyler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=G6+1 </w:instrText>
            </w:r>
            <w:r w:rsidR="009035F5">
              <w:fldChar w:fldCharType="separate"/>
            </w:r>
            <w:r>
              <w:rPr>
                <w:noProof/>
              </w:rPr>
              <w:t>19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E1845A" w14:textId="2554AD21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9ABC86" wp14:editId="51A0FB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19685</wp:posOffset>
                      </wp:positionV>
                      <wp:extent cx="1619250" cy="6953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EC902" w14:textId="220B8AE7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, 10:30 AM-2:30 PM</w:t>
                                  </w:r>
                                </w:p>
                                <w:p w14:paraId="2348AA07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ABC86" id="Text Box 23" o:spid="_x0000_s1045" type="#_x0000_t202" style="position:absolute;left:0;text-align:left;margin-left:-.2pt;margin-top:1.55pt;width:127.5pt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" filled="f" stroked="f" strokeweight=".5pt">
                      <v:textbox>
                        <w:txbxContent>
                          <w:p w14:paraId="07EEC902" w14:textId="220B8AE7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Office </w:t>
                            </w:r>
                            <w:r>
                              <w:rPr>
                                <w:rFonts w:ascii="Elephant" w:hAnsi="Elephant"/>
                              </w:rPr>
                              <w:t>Open</w:t>
                            </w:r>
                            <w:r>
                              <w:rPr>
                                <w:rFonts w:ascii="Elephant" w:hAnsi="Elephant"/>
                              </w:rPr>
                              <w:t>, 10:30 AM-2:30 PM</w:t>
                            </w:r>
                          </w:p>
                          <w:p w14:paraId="2348AA07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=A8+1 </w:instrText>
            </w:r>
            <w:r w:rsidR="009035F5">
              <w:fldChar w:fldCharType="separate"/>
            </w:r>
            <w:r>
              <w:rPr>
                <w:noProof/>
              </w:rPr>
              <w:t>20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9F4CDB" w14:textId="0149AE85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F44C25" wp14:editId="25E793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119380</wp:posOffset>
                      </wp:positionV>
                      <wp:extent cx="1619250" cy="5905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7D9FF" w14:textId="304B468B" w:rsidR="009967DC" w:rsidRPr="00BF3D7F" w:rsidRDefault="00BF3D7F" w:rsidP="009967D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0000"/>
                                    </w:rPr>
                                    <w:t>Knitting Ministry, 1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44C25" id="Text Box 24" o:spid="_x0000_s1046" type="#_x0000_t202" style="position:absolute;left:0;text-align:left;margin-left:-.05pt;margin-top:9.4pt;width:127.5pt;height:46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" filled="f" stroked="f" strokeweight=".5pt">
                      <v:textbox>
                        <w:txbxContent>
                          <w:p w14:paraId="7277D9FF" w14:textId="304B468B" w:rsidR="009967DC" w:rsidRPr="00BF3D7F" w:rsidRDefault="00BF3D7F" w:rsidP="009967D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Knitting Ministry, 1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=B8+1 </w:instrText>
            </w:r>
            <w:r w:rsidR="009035F5">
              <w:fldChar w:fldCharType="separate"/>
            </w:r>
            <w:r>
              <w:rPr>
                <w:noProof/>
              </w:rPr>
              <w:t>21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54576F" w14:textId="320BC073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6B45AC" wp14:editId="39FA42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619250" cy="6953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4A02BC" w14:textId="3607A817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, 10:30 AM-2:30 PM</w:t>
                                  </w:r>
                                </w:p>
                                <w:p w14:paraId="34EBC249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B45AC" id="Text Box 25" o:spid="_x0000_s1047" type="#_x0000_t202" style="position:absolute;left:0;text-align:left;margin-left:-.3pt;margin-top:1.55pt;width:127.5pt;height:5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" filled="f" stroked="f" strokeweight=".5pt">
                      <v:textbox>
                        <w:txbxContent>
                          <w:p w14:paraId="0B4A02BC" w14:textId="3607A817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Office </w:t>
                            </w:r>
                            <w:r>
                              <w:rPr>
                                <w:rFonts w:ascii="Elephant" w:hAnsi="Elephant"/>
                              </w:rPr>
                              <w:t>Open</w:t>
                            </w:r>
                            <w:r>
                              <w:rPr>
                                <w:rFonts w:ascii="Elephant" w:hAnsi="Elephant"/>
                              </w:rPr>
                              <w:t>, 10:30 AM-2:30 PM</w:t>
                            </w:r>
                          </w:p>
                          <w:p w14:paraId="34EBC249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BC41A3" wp14:editId="3839441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-742315</wp:posOffset>
                      </wp:positionV>
                      <wp:extent cx="1619250" cy="6953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6A188" w14:textId="1B33F28D" w:rsidR="009967DC" w:rsidRPr="00BF3D7F" w:rsidRDefault="00BF3D7F" w:rsidP="009967DC">
                                  <w:pPr>
                                    <w:rPr>
                                      <w:rFonts w:ascii="Elephant" w:hAnsi="Elephan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FF0000"/>
                                    </w:rPr>
                                    <w:t>Vestry Meeting, 4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C41A3" id="Text Box 18" o:spid="_x0000_s1048" type="#_x0000_t202" style="position:absolute;left:0;text-align:left;margin-left:-1.05pt;margin-top:-58.45pt;width:127.5pt;height:5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" filled="f" stroked="f" strokeweight=".5pt">
                      <v:textbox>
                        <w:txbxContent>
                          <w:p w14:paraId="3C46A188" w14:textId="1B33F28D" w:rsidR="009967DC" w:rsidRPr="00BF3D7F" w:rsidRDefault="00BF3D7F" w:rsidP="009967DC">
                            <w:pPr>
                              <w:rPr>
                                <w:rFonts w:ascii="Elephant" w:hAnsi="Elephant"/>
                                <w:color w:val="FF000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</w:rPr>
                              <w:t>Vestry Meeting, 4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=C8+1 </w:instrText>
            </w:r>
            <w:r w:rsidR="009035F5">
              <w:fldChar w:fldCharType="separate"/>
            </w:r>
            <w:r>
              <w:rPr>
                <w:noProof/>
              </w:rPr>
              <w:t>22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AB0A0D" w14:textId="49BAB9A1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DD4A13" wp14:editId="599CD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619250" cy="6953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7E8E2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D4A13" id="Text Box 26" o:spid="_x0000_s1049" type="#_x0000_t202" style="position:absolute;left:0;text-align:left;margin-left:-.5pt;margin-top:1.55pt;width:127.5pt;height:5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" filled="f" stroked="f" strokeweight=".5pt">
                      <v:textbox>
                        <w:txbxContent>
                          <w:p w14:paraId="3E27E8E2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=D8+1 </w:instrText>
            </w:r>
            <w:r w:rsidR="009035F5">
              <w:fldChar w:fldCharType="separate"/>
            </w:r>
            <w:r>
              <w:rPr>
                <w:noProof/>
              </w:rPr>
              <w:t>23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D6E8F" w14:textId="378F4376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3C8E6F" wp14:editId="0EE1BE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619250" cy="6953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82150" w14:textId="5A6BB325" w:rsidR="009967DC" w:rsidRDefault="001619E1" w:rsidP="009967DC">
                                  <w:r>
                                    <w:rPr>
                                      <w:rFonts w:ascii="Elephant" w:hAnsi="Elephant"/>
                                    </w:rPr>
                                    <w:t>Pastors Day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C8E6F" id="Text Box 27" o:spid="_x0000_s1050" type="#_x0000_t202" style="position:absolute;left:0;text-align:left;margin-left:-.5pt;margin-top:1.55pt;width:127.5pt;height:5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" filled="f" stroked="f" strokeweight=".5pt">
                      <v:textbox>
                        <w:txbxContent>
                          <w:p w14:paraId="08082150" w14:textId="5A6BB325" w:rsidR="009967DC" w:rsidRDefault="001619E1" w:rsidP="009967DC">
                            <w:r>
                              <w:rPr>
                                <w:rFonts w:ascii="Elephant" w:hAnsi="Elephant"/>
                              </w:rPr>
                              <w:t>Pastors Day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=E8+1 </w:instrText>
            </w:r>
            <w:r w:rsidR="009035F5">
              <w:fldChar w:fldCharType="separate"/>
            </w:r>
            <w:r>
              <w:rPr>
                <w:noProof/>
              </w:rPr>
              <w:t>24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775BFC" w14:textId="22E2899D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6989F9" wp14:editId="74303E8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19685</wp:posOffset>
                      </wp:positionV>
                      <wp:extent cx="1619250" cy="6953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0CE53" w14:textId="77777777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Office Hours, 9 AM-12 Noon by appointment</w:t>
                                  </w:r>
                                </w:p>
                                <w:p w14:paraId="544B1E4F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989F9" id="Text Box 28" o:spid="_x0000_s1051" type="#_x0000_t202" style="position:absolute;left:0;text-align:left;margin-left:-.7pt;margin-top:1.55pt;width:127.5pt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" filled="f" stroked="f" strokeweight=".5pt">
                      <v:textbox>
                        <w:txbxContent>
                          <w:p w14:paraId="26B0CE53" w14:textId="77777777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Office Hours, 9 AM-12 Noon by appointment</w:t>
                            </w:r>
                          </w:p>
                          <w:p w14:paraId="544B1E4F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=F8+1 </w:instrText>
            </w:r>
            <w:r w:rsidR="009035F5">
              <w:fldChar w:fldCharType="separate"/>
            </w:r>
            <w:r>
              <w:rPr>
                <w:noProof/>
              </w:rPr>
              <w:t>25</w:t>
            </w:r>
            <w:r w:rsidR="009035F5">
              <w:fldChar w:fldCharType="end"/>
            </w:r>
          </w:p>
        </w:tc>
      </w:tr>
      <w:tr w:rsidR="002F6E35" w14:paraId="0B3853E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A0E46A" w14:textId="513207A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78243" w14:textId="2803655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FD1051" w14:textId="4AAAA536" w:rsidR="002F6E35" w:rsidRDefault="009967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28804C" wp14:editId="30247C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573405</wp:posOffset>
                      </wp:positionV>
                      <wp:extent cx="1619250" cy="6953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327F5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8804C" id="Text Box 31" o:spid="_x0000_s1052" type="#_x0000_t202" style="position:absolute;margin-left:-.3pt;margin-top:45.15pt;width:127.5pt;height:5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" filled="f" stroked="f" strokeweight=".5pt">
                      <v:textbox>
                        <w:txbxContent>
                          <w:p w14:paraId="3B9327F5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7D44E" w14:textId="688E317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48AF38" w14:textId="7EB6E6A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6CCFD" w14:textId="26842BC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A2D0FE" w14:textId="39879EC4" w:rsidR="002F6E35" w:rsidRDefault="009967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9EF7A" wp14:editId="70571F62">
                      <wp:simplePos x="0" y="0"/>
                      <wp:positionH relativeFrom="column">
                        <wp:posOffset>-5101590</wp:posOffset>
                      </wp:positionH>
                      <wp:positionV relativeFrom="paragraph">
                        <wp:posOffset>-2440940</wp:posOffset>
                      </wp:positionV>
                      <wp:extent cx="1619250" cy="6953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C666EE" w14:textId="5FDF78D2" w:rsidR="009967DC" w:rsidRP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Happy Birthday, Dana!!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9EF7A" id="Text Box 4" o:spid="_x0000_s1053" type="#_x0000_t202" style="position:absolute;margin-left:-401.7pt;margin-top:-192.2pt;width:127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" filled="f" stroked="f" strokeweight=".5pt">
                      <v:textbox>
                        <w:txbxContent>
                          <w:p w14:paraId="39C666EE" w14:textId="5FDF78D2" w:rsidR="009967DC" w:rsidRP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Happy Birthday, Dana!!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14:paraId="119B3BC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F77E2B" w14:textId="4CAA4779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952F82" wp14:editId="762E7B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619250" cy="69532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C373A2" w14:textId="62FBD66D" w:rsidR="009967DC" w:rsidRDefault="00BF3D7F" w:rsidP="009967DC">
                                  <w:pPr>
                                    <w:rPr>
                                      <w:rFonts w:ascii="Elephant" w:hAnsi="Elephant"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color w:val="7030A0"/>
                                    </w:rPr>
                                    <w:t>Holy Eucharist, 10 AM</w:t>
                                  </w:r>
                                </w:p>
                                <w:p w14:paraId="725E0676" w14:textId="688EC89F" w:rsid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LEM: Marie</w:t>
                                  </w:r>
                                </w:p>
                                <w:p w14:paraId="48B3731F" w14:textId="4F42B3E5" w:rsidR="00BF3D7F" w:rsidRPr="00BF3D7F" w:rsidRDefault="00BF3D7F" w:rsidP="009967DC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>Usher: Dana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52F82" id="Text Box 29" o:spid="_x0000_s1054" type="#_x0000_t202" style="position:absolute;left:0;text-align:left;margin-left:0;margin-top:2.05pt;width:127.5pt;height:5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" filled="f" stroked="f" strokeweight=".5pt">
                      <v:textbox>
                        <w:txbxContent>
                          <w:p w14:paraId="41C373A2" w14:textId="62FBD66D" w:rsidR="009967DC" w:rsidRDefault="00BF3D7F" w:rsidP="009967DC">
                            <w:pPr>
                              <w:rPr>
                                <w:rFonts w:ascii="Elephant" w:hAnsi="Elephant"/>
                                <w:color w:val="7030A0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7030A0"/>
                              </w:rPr>
                              <w:t>Holy Eucharist, 10 AM</w:t>
                            </w:r>
                          </w:p>
                          <w:p w14:paraId="725E0676" w14:textId="688EC89F" w:rsid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LEM: Marie</w:t>
                            </w:r>
                          </w:p>
                          <w:p w14:paraId="48B3731F" w14:textId="4F42B3E5" w:rsidR="00BF3D7F" w:rsidRPr="00BF3D7F" w:rsidRDefault="00BF3D7F" w:rsidP="009967DC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Usher: Dana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=G8</w:instrText>
            </w:r>
            <w:r w:rsidR="009035F5">
              <w:fldChar w:fldCharType="separate"/>
            </w:r>
            <w:r>
              <w:rPr>
                <w:noProof/>
              </w:rPr>
              <w:instrText>25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=G8 </w:instrText>
            </w:r>
            <w:r w:rsidR="009035F5">
              <w:fldChar w:fldCharType="separate"/>
            </w:r>
            <w:r>
              <w:rPr>
                <w:noProof/>
              </w:rPr>
              <w:instrText>25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=G8+1 </w:instrText>
            </w:r>
            <w:r w:rsidR="009035F5">
              <w:fldChar w:fldCharType="separate"/>
            </w:r>
            <w:r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26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FE267" w14:textId="334D6D71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3CEEF0" wp14:editId="633BB8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26035</wp:posOffset>
                      </wp:positionV>
                      <wp:extent cx="1619250" cy="6953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D9433F" w14:textId="35757FF8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, 10:30 AM-2:30 PM</w:t>
                                  </w:r>
                                </w:p>
                                <w:p w14:paraId="6EF0FD4D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CEEF0" id="Text Box 30" o:spid="_x0000_s1055" type="#_x0000_t202" style="position:absolute;left:0;text-align:left;margin-left:-.2pt;margin-top:2.05pt;width:127.5pt;height:5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" filled="f" stroked="f" strokeweight=".5pt">
                      <v:textbox>
                        <w:txbxContent>
                          <w:p w14:paraId="63D9433F" w14:textId="35757FF8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Office </w:t>
                            </w:r>
                            <w:r>
                              <w:rPr>
                                <w:rFonts w:ascii="Elephant" w:hAnsi="Elephant"/>
                              </w:rPr>
                              <w:t>Open</w:t>
                            </w:r>
                            <w:r>
                              <w:rPr>
                                <w:rFonts w:ascii="Elephant" w:hAnsi="Elephant"/>
                              </w:rPr>
                              <w:t>, 10:30 AM-2:30 PM</w:t>
                            </w:r>
                          </w:p>
                          <w:p w14:paraId="6EF0FD4D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=A10</w:instrText>
            </w:r>
            <w:r w:rsidR="009035F5">
              <w:fldChar w:fldCharType="separate"/>
            </w:r>
            <w:r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=A10 </w:instrText>
            </w:r>
            <w:r w:rsidR="009035F5">
              <w:fldChar w:fldCharType="separate"/>
            </w:r>
            <w:r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=A10+1 </w:instrText>
            </w:r>
            <w:r w:rsidR="009035F5">
              <w:fldChar w:fldCharType="separate"/>
            </w:r>
            <w:r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27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8D7EC2" w14:textId="100D5B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967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967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7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967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7D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967D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49D2F" w14:textId="17ADB8EE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3B7E98" wp14:editId="1527B4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26035</wp:posOffset>
                      </wp:positionV>
                      <wp:extent cx="1619250" cy="6953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57AA2F" w14:textId="1DA41BF4" w:rsidR="001619E1" w:rsidRPr="001619E1" w:rsidRDefault="001619E1" w:rsidP="001619E1">
                                  <w:pPr>
                                    <w:rPr>
                                      <w:rFonts w:ascii="Elephant" w:hAnsi="Elephant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</w:rPr>
                                    <w:t xml:space="preserve">Office 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Elephant" w:hAnsi="Elephant"/>
                                    </w:rPr>
                                    <w:t>, 10:30 AM-2:30 PM</w:t>
                                  </w:r>
                                </w:p>
                                <w:p w14:paraId="4DC95CAD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B7E98" id="Text Box 32" o:spid="_x0000_s1056" type="#_x0000_t202" style="position:absolute;left:0;text-align:left;margin-left:-.3pt;margin-top:2.05pt;width:127.5pt;height:5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YhFwIAADQEAAAOAAAAZHJzL2Uyb0RvYy54bWysU01v2zAMvQ/YfxB0X5zvNU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" filled="f" stroked="f" strokeweight=".5pt">
                      <v:textbox>
                        <w:txbxContent>
                          <w:p w14:paraId="3157AA2F" w14:textId="1DA41BF4" w:rsidR="001619E1" w:rsidRPr="001619E1" w:rsidRDefault="001619E1" w:rsidP="001619E1">
                            <w:pPr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Office </w:t>
                            </w:r>
                            <w:r>
                              <w:rPr>
                                <w:rFonts w:ascii="Elephant" w:hAnsi="Elephant"/>
                              </w:rPr>
                              <w:t>Open</w:t>
                            </w:r>
                            <w:r>
                              <w:rPr>
                                <w:rFonts w:ascii="Elephant" w:hAnsi="Elephant"/>
                              </w:rPr>
                              <w:t>, 10:30 AM-2:30 PM</w:t>
                            </w:r>
                          </w:p>
                          <w:p w14:paraId="4DC95CAD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29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4F0391" w14:textId="126CF3A8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430312" wp14:editId="4DA2DEA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26035</wp:posOffset>
                      </wp:positionV>
                      <wp:extent cx="1619250" cy="6953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705027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30312" id="Text Box 33" o:spid="_x0000_s1057" type="#_x0000_t202" style="position:absolute;left:0;text-align:left;margin-left:-3.5pt;margin-top:2.05pt;width:127.5pt;height:5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n0GAIAADQEAAAOAAAAZHJzL2Uyb0RvYy54bWysU01v2zAMvQ/YfxB0X5zvNU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" filled="f" stroked="f" strokeweight=".5pt">
                      <v:textbox>
                        <w:txbxContent>
                          <w:p w14:paraId="61705027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30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48B64F" w14:textId="1C5BF64D" w:rsidR="002F6E35" w:rsidRDefault="009967D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45103B" wp14:editId="0BDC90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1619250" cy="69532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879DF" w14:textId="77777777" w:rsidR="009967DC" w:rsidRDefault="009967DC" w:rsidP="0099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5103B" id="Text Box 34" o:spid="_x0000_s1058" type="#_x0000_t202" style="position:absolute;left:0;text-align:left;margin-left:-.5pt;margin-top:1.3pt;width:127.5pt;height:5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" filled="f" stroked="f" strokeweight=".5pt">
                      <v:textbox>
                        <w:txbxContent>
                          <w:p w14:paraId="502879DF" w14:textId="77777777" w:rsidR="009967DC" w:rsidRDefault="009967DC" w:rsidP="009967DC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31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86A6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967D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967D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7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9E05A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50DDD8" w14:textId="6D8CC68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5B62D0" w14:textId="7ED7AE7A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EA9A02" w14:textId="452C2C4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30D66" w14:textId="411D2F5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5F79D" w14:textId="5A949D8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94204" w14:textId="024496DB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65039" w14:textId="77777777" w:rsidR="002F6E35" w:rsidRDefault="002F6E35"/>
        </w:tc>
      </w:tr>
      <w:tr w:rsidR="002F6E35" w14:paraId="5234F1D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EED3E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96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7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7D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7767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96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967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967D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C92AA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7539A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30B8D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300AC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19C205" w14:textId="475D918D" w:rsidR="002F6E35" w:rsidRDefault="002F6E35">
            <w:pPr>
              <w:pStyle w:val="Dates"/>
            </w:pPr>
          </w:p>
        </w:tc>
      </w:tr>
      <w:tr w:rsidR="002F6E35" w14:paraId="1A0A5406" w14:textId="77777777" w:rsidTr="002F6E35">
        <w:trPr>
          <w:trHeight w:hRule="exact" w:val="907"/>
        </w:trPr>
        <w:tc>
          <w:tcPr>
            <w:tcW w:w="2054" w:type="dxa"/>
          </w:tcPr>
          <w:p w14:paraId="542F8007" w14:textId="77777777" w:rsidR="002F6E35" w:rsidRDefault="002F6E35"/>
        </w:tc>
        <w:tc>
          <w:tcPr>
            <w:tcW w:w="2055" w:type="dxa"/>
          </w:tcPr>
          <w:p w14:paraId="3D4F7717" w14:textId="77777777" w:rsidR="002F6E35" w:rsidRDefault="002F6E35"/>
        </w:tc>
        <w:tc>
          <w:tcPr>
            <w:tcW w:w="2055" w:type="dxa"/>
          </w:tcPr>
          <w:p w14:paraId="2C98926F" w14:textId="77777777" w:rsidR="002F6E35" w:rsidRDefault="002F6E35"/>
        </w:tc>
        <w:tc>
          <w:tcPr>
            <w:tcW w:w="2055" w:type="dxa"/>
          </w:tcPr>
          <w:p w14:paraId="7436876F" w14:textId="77777777" w:rsidR="002F6E35" w:rsidRDefault="002F6E35"/>
        </w:tc>
        <w:tc>
          <w:tcPr>
            <w:tcW w:w="2055" w:type="dxa"/>
          </w:tcPr>
          <w:p w14:paraId="6AF6A8BB" w14:textId="77777777" w:rsidR="002F6E35" w:rsidRDefault="002F6E35"/>
        </w:tc>
        <w:tc>
          <w:tcPr>
            <w:tcW w:w="2055" w:type="dxa"/>
          </w:tcPr>
          <w:p w14:paraId="52B7B24C" w14:textId="77777777" w:rsidR="001619E1" w:rsidRPr="001619E1" w:rsidRDefault="001619E1" w:rsidP="001619E1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Save the date!! Tenebrae Service, Friday, April 7</w:t>
            </w:r>
            <w:r w:rsidRPr="001619E1">
              <w:rPr>
                <w:rFonts w:ascii="Elephant" w:hAnsi="Elephant"/>
                <w:vertAlign w:val="superscript"/>
              </w:rPr>
              <w:t>th</w:t>
            </w:r>
            <w:r>
              <w:rPr>
                <w:rFonts w:ascii="Elephant" w:hAnsi="Elephant"/>
              </w:rPr>
              <w:t xml:space="preserve"> at 7 PM</w:t>
            </w:r>
          </w:p>
          <w:p w14:paraId="13B3EE12" w14:textId="77777777" w:rsidR="002F6E35" w:rsidRDefault="002F6E35"/>
        </w:tc>
        <w:tc>
          <w:tcPr>
            <w:tcW w:w="2055" w:type="dxa"/>
          </w:tcPr>
          <w:p w14:paraId="78C0DDCF" w14:textId="77777777" w:rsidR="002F6E35" w:rsidRDefault="002F6E35"/>
        </w:tc>
      </w:tr>
    </w:tbl>
    <w:p w14:paraId="19462D8B" w14:textId="77777777" w:rsidR="002F6E35" w:rsidRDefault="002F6E35"/>
    <w:sectPr w:rsidR="002F6E35" w:rsidSect="009967D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4350" w14:textId="77777777" w:rsidR="0068026D" w:rsidRDefault="0068026D">
      <w:pPr>
        <w:spacing w:before="0" w:after="0"/>
      </w:pPr>
      <w:r>
        <w:separator/>
      </w:r>
    </w:p>
  </w:endnote>
  <w:endnote w:type="continuationSeparator" w:id="0">
    <w:p w14:paraId="039B6F64" w14:textId="77777777" w:rsidR="0068026D" w:rsidRDefault="006802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51BA" w14:textId="77777777" w:rsidR="0068026D" w:rsidRDefault="0068026D">
      <w:pPr>
        <w:spacing w:before="0" w:after="0"/>
      </w:pPr>
      <w:r>
        <w:separator/>
      </w:r>
    </w:p>
  </w:footnote>
  <w:footnote w:type="continuationSeparator" w:id="0">
    <w:p w14:paraId="1C1A5AF8" w14:textId="77777777" w:rsidR="0068026D" w:rsidRDefault="006802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2449179">
    <w:abstractNumId w:val="9"/>
  </w:num>
  <w:num w:numId="2" w16cid:durableId="1128014937">
    <w:abstractNumId w:val="7"/>
  </w:num>
  <w:num w:numId="3" w16cid:durableId="1878351487">
    <w:abstractNumId w:val="6"/>
  </w:num>
  <w:num w:numId="4" w16cid:durableId="433939252">
    <w:abstractNumId w:val="5"/>
  </w:num>
  <w:num w:numId="5" w16cid:durableId="35395970">
    <w:abstractNumId w:val="4"/>
  </w:num>
  <w:num w:numId="6" w16cid:durableId="415984000">
    <w:abstractNumId w:val="8"/>
  </w:num>
  <w:num w:numId="7" w16cid:durableId="711461123">
    <w:abstractNumId w:val="3"/>
  </w:num>
  <w:num w:numId="8" w16cid:durableId="54158731">
    <w:abstractNumId w:val="2"/>
  </w:num>
  <w:num w:numId="9" w16cid:durableId="667706720">
    <w:abstractNumId w:val="1"/>
  </w:num>
  <w:num w:numId="10" w16cid:durableId="172590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  <w:docVar w:name="ShowDynamicGuides" w:val="1"/>
    <w:docVar w:name="ShowMarginGuides" w:val="0"/>
    <w:docVar w:name="ShowOutlines" w:val="0"/>
    <w:docVar w:name="ShowStaticGuides" w:val="0"/>
  </w:docVars>
  <w:rsids>
    <w:rsidRoot w:val="009967DC"/>
    <w:rsid w:val="000154B6"/>
    <w:rsid w:val="00056814"/>
    <w:rsid w:val="0006779F"/>
    <w:rsid w:val="000A20FE"/>
    <w:rsid w:val="0011772B"/>
    <w:rsid w:val="001619E1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8026D"/>
    <w:rsid w:val="007564A4"/>
    <w:rsid w:val="007777B1"/>
    <w:rsid w:val="007A49F2"/>
    <w:rsid w:val="00874C9A"/>
    <w:rsid w:val="008F7739"/>
    <w:rsid w:val="009035F5"/>
    <w:rsid w:val="00944085"/>
    <w:rsid w:val="00946A27"/>
    <w:rsid w:val="009967DC"/>
    <w:rsid w:val="009A0FFF"/>
    <w:rsid w:val="00A4654E"/>
    <w:rsid w:val="00A73BBF"/>
    <w:rsid w:val="00AB29FA"/>
    <w:rsid w:val="00B70858"/>
    <w:rsid w:val="00B8151A"/>
    <w:rsid w:val="00BA762E"/>
    <w:rsid w:val="00BF3D7F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84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00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0008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008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0008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F003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003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800080" w:themeColor="accent1" w:shadow="1"/>
        <w:left w:val="single" w:sz="2" w:space="10" w:color="800080" w:themeColor="accent1" w:shadow="1"/>
        <w:bottom w:val="single" w:sz="2" w:space="10" w:color="800080" w:themeColor="accent1" w:shadow="1"/>
        <w:right w:val="single" w:sz="2" w:space="10" w:color="800080" w:themeColor="accent1" w:shadow="1"/>
      </w:pBdr>
      <w:ind w:left="1152" w:right="1152"/>
    </w:pPr>
    <w:rPr>
      <w:i/>
      <w:iCs/>
      <w:color w:val="80008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80008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5F005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80008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80008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80008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3F003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3F003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004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19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B6241F4FC407FA6D3E8DB47F4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F5E7-F1B6-439E-AF55-6D71F5298FC0}"/>
      </w:docPartPr>
      <w:docPartBody>
        <w:p w:rsidR="00000000" w:rsidRDefault="00000000">
          <w:pPr>
            <w:pStyle w:val="F85B6241F4FC407FA6D3E8DB47F4252E"/>
          </w:pPr>
          <w:r>
            <w:t>Sunday</w:t>
          </w:r>
        </w:p>
      </w:docPartBody>
    </w:docPart>
    <w:docPart>
      <w:docPartPr>
        <w:name w:val="355ED89501A94B66BC46C103FB5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3EA6-D5B5-4969-9784-E264EE19BBD1}"/>
      </w:docPartPr>
      <w:docPartBody>
        <w:p w:rsidR="00000000" w:rsidRDefault="00000000">
          <w:pPr>
            <w:pStyle w:val="355ED89501A94B66BC46C103FB534A72"/>
          </w:pPr>
          <w:r>
            <w:t>Monday</w:t>
          </w:r>
        </w:p>
      </w:docPartBody>
    </w:docPart>
    <w:docPart>
      <w:docPartPr>
        <w:name w:val="1007447030E345CD9230B49369BD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3589-4B9B-4443-9A50-219E85BD579E}"/>
      </w:docPartPr>
      <w:docPartBody>
        <w:p w:rsidR="00000000" w:rsidRDefault="00000000">
          <w:pPr>
            <w:pStyle w:val="1007447030E345CD9230B49369BDD70D"/>
          </w:pPr>
          <w:r>
            <w:t>Tuesday</w:t>
          </w:r>
        </w:p>
      </w:docPartBody>
    </w:docPart>
    <w:docPart>
      <w:docPartPr>
        <w:name w:val="67124C793AF243EE8F81B820BD7E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7B8A-BC95-41CF-A971-AB18EBCE6488}"/>
      </w:docPartPr>
      <w:docPartBody>
        <w:p w:rsidR="00000000" w:rsidRDefault="00000000">
          <w:pPr>
            <w:pStyle w:val="67124C793AF243EE8F81B820BD7EF892"/>
          </w:pPr>
          <w:r>
            <w:t>Wednesday</w:t>
          </w:r>
        </w:p>
      </w:docPartBody>
    </w:docPart>
    <w:docPart>
      <w:docPartPr>
        <w:name w:val="07768E3C4946482081E5697940A3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B490-8A52-45E0-AAE3-639CC6AD838E}"/>
      </w:docPartPr>
      <w:docPartBody>
        <w:p w:rsidR="00000000" w:rsidRDefault="00000000">
          <w:pPr>
            <w:pStyle w:val="07768E3C4946482081E5697940A397C0"/>
          </w:pPr>
          <w:r>
            <w:t>Thursday</w:t>
          </w:r>
        </w:p>
      </w:docPartBody>
    </w:docPart>
    <w:docPart>
      <w:docPartPr>
        <w:name w:val="5BC4BC226BBF4451A3459DF86214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35FE-830A-494E-AC39-6F81740232AB}"/>
      </w:docPartPr>
      <w:docPartBody>
        <w:p w:rsidR="00000000" w:rsidRDefault="00000000">
          <w:pPr>
            <w:pStyle w:val="5BC4BC226BBF4451A3459DF862146FB4"/>
          </w:pPr>
          <w:r>
            <w:t>Friday</w:t>
          </w:r>
        </w:p>
      </w:docPartBody>
    </w:docPart>
    <w:docPart>
      <w:docPartPr>
        <w:name w:val="A82082807EEE4670B4649DC4CED9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828F-CAB6-45B7-B8F4-9F8C0A6EC6F2}"/>
      </w:docPartPr>
      <w:docPartBody>
        <w:p w:rsidR="00000000" w:rsidRDefault="00000000">
          <w:pPr>
            <w:pStyle w:val="A82082807EEE4670B4649DC4CED963B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11"/>
    <w:rsid w:val="006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B6241F4FC407FA6D3E8DB47F4252E">
    <w:name w:val="F85B6241F4FC407FA6D3E8DB47F4252E"/>
  </w:style>
  <w:style w:type="paragraph" w:customStyle="1" w:styleId="355ED89501A94B66BC46C103FB534A72">
    <w:name w:val="355ED89501A94B66BC46C103FB534A72"/>
  </w:style>
  <w:style w:type="paragraph" w:customStyle="1" w:styleId="1007447030E345CD9230B49369BDD70D">
    <w:name w:val="1007447030E345CD9230B49369BDD70D"/>
  </w:style>
  <w:style w:type="paragraph" w:customStyle="1" w:styleId="67124C793AF243EE8F81B820BD7EF892">
    <w:name w:val="67124C793AF243EE8F81B820BD7EF892"/>
  </w:style>
  <w:style w:type="paragraph" w:customStyle="1" w:styleId="07768E3C4946482081E5697940A397C0">
    <w:name w:val="07768E3C4946482081E5697940A397C0"/>
  </w:style>
  <w:style w:type="paragraph" w:customStyle="1" w:styleId="5BC4BC226BBF4451A3459DF862146FB4">
    <w:name w:val="5BC4BC226BBF4451A3459DF862146FB4"/>
  </w:style>
  <w:style w:type="paragraph" w:customStyle="1" w:styleId="A82082807EEE4670B4649DC4CED963BB">
    <w:name w:val="A82082807EEE4670B4649DC4CED96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2">
      <a:dk1>
        <a:sysClr val="windowText" lastClr="000000"/>
      </a:dk1>
      <a:lt1>
        <a:sysClr val="window" lastClr="FFFFFF"/>
      </a:lt1>
      <a:dk2>
        <a:srgbClr val="800080"/>
      </a:dk2>
      <a:lt2>
        <a:srgbClr val="800080"/>
      </a:lt2>
      <a:accent1>
        <a:srgbClr val="800080"/>
      </a:accent1>
      <a:accent2>
        <a:srgbClr val="800080"/>
      </a:accent2>
      <a:accent3>
        <a:srgbClr val="800080"/>
      </a:accent3>
      <a:accent4>
        <a:srgbClr val="800080"/>
      </a:accent4>
      <a:accent5>
        <a:srgbClr val="800080"/>
      </a:accent5>
      <a:accent6>
        <a:srgbClr val="800080"/>
      </a:accent6>
      <a:hlink>
        <a:srgbClr val="800080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2023-03-01T18:34:00Z</dcterms:created>
  <dcterms:modified xsi:type="dcterms:W3CDTF">2023-03-01T19:15:00Z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